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right" w:tblpY="15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048"/>
      </w:tblGrid>
      <w:tr w:rsidR="003869C1" w:rsidTr="00A16262">
        <w:tc>
          <w:tcPr>
            <w:tcW w:w="1548" w:type="dxa"/>
            <w:tcBorders>
              <w:tl2br w:val="nil"/>
              <w:tr2bl w:val="nil"/>
            </w:tcBorders>
          </w:tcPr>
          <w:p w:rsidR="003869C1" w:rsidRDefault="003869C1">
            <w:pPr>
              <w:adjustRightInd w:val="0"/>
              <w:snapToGrid w:val="0"/>
              <w:spacing w:line="58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课题编号</w:t>
            </w:r>
          </w:p>
        </w:tc>
        <w:tc>
          <w:tcPr>
            <w:tcW w:w="2048" w:type="dxa"/>
            <w:tcBorders>
              <w:tl2br w:val="nil"/>
              <w:tr2bl w:val="nil"/>
            </w:tcBorders>
          </w:tcPr>
          <w:p w:rsidR="003869C1" w:rsidRDefault="003869C1">
            <w:pPr>
              <w:adjustRightInd w:val="0"/>
              <w:snapToGrid w:val="0"/>
              <w:spacing w:line="5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3869C1" w:rsidRDefault="003869C1">
      <w:pPr>
        <w:spacing w:line="580" w:lineRule="exact"/>
        <w:rPr>
          <w:sz w:val="32"/>
          <w:szCs w:val="32"/>
        </w:rPr>
      </w:pPr>
    </w:p>
    <w:p w:rsidR="003869C1" w:rsidRDefault="003869C1">
      <w:pPr>
        <w:spacing w:line="580" w:lineRule="exact"/>
        <w:rPr>
          <w:sz w:val="32"/>
          <w:szCs w:val="32"/>
        </w:rPr>
      </w:pPr>
    </w:p>
    <w:p w:rsidR="003869C1" w:rsidRDefault="003869C1">
      <w:pPr>
        <w:spacing w:line="580" w:lineRule="exact"/>
        <w:rPr>
          <w:rFonts w:eastAsia="方正小标宋简体"/>
          <w:bCs/>
          <w:spacing w:val="10"/>
          <w:sz w:val="32"/>
          <w:szCs w:val="32"/>
        </w:rPr>
      </w:pPr>
    </w:p>
    <w:p w:rsidR="003869C1" w:rsidRDefault="003869C1">
      <w:pPr>
        <w:spacing w:line="580" w:lineRule="exact"/>
        <w:jc w:val="center"/>
        <w:rPr>
          <w:rFonts w:eastAsia="方正小标宋简体"/>
          <w:bCs/>
          <w:spacing w:val="10"/>
          <w:sz w:val="32"/>
          <w:szCs w:val="32"/>
        </w:rPr>
      </w:pPr>
    </w:p>
    <w:p w:rsidR="003869C1" w:rsidRDefault="003869C1">
      <w:pPr>
        <w:spacing w:line="580" w:lineRule="exact"/>
        <w:jc w:val="center"/>
        <w:rPr>
          <w:rFonts w:eastAsia="方正小标宋简体"/>
          <w:bCs/>
          <w:spacing w:val="10"/>
          <w:sz w:val="32"/>
          <w:szCs w:val="32"/>
        </w:rPr>
      </w:pPr>
    </w:p>
    <w:p w:rsidR="003869C1" w:rsidRDefault="00A16262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pacing w:val="10"/>
          <w:sz w:val="44"/>
          <w:szCs w:val="44"/>
        </w:rPr>
        <w:t>201</w:t>
      </w:r>
      <w:r w:rsidR="00A90668">
        <w:rPr>
          <w:rFonts w:eastAsia="方正小标宋简体" w:hint="eastAsia"/>
          <w:bCs/>
          <w:spacing w:val="10"/>
          <w:sz w:val="44"/>
          <w:szCs w:val="44"/>
        </w:rPr>
        <w:t>9</w:t>
      </w:r>
      <w:r>
        <w:rPr>
          <w:rFonts w:eastAsia="方正小标宋简体" w:hint="eastAsia"/>
          <w:bCs/>
          <w:spacing w:val="10"/>
          <w:sz w:val="44"/>
          <w:szCs w:val="44"/>
        </w:rPr>
        <w:t>年度</w:t>
      </w:r>
      <w:r w:rsidR="003869C1">
        <w:rPr>
          <w:rFonts w:eastAsia="方正小标宋简体"/>
          <w:bCs/>
          <w:spacing w:val="10"/>
          <w:sz w:val="44"/>
          <w:szCs w:val="44"/>
        </w:rPr>
        <w:t>焦作市政府决策研究招标课题</w:t>
      </w:r>
    </w:p>
    <w:p w:rsidR="003869C1" w:rsidRDefault="00C07C6F">
      <w:pPr>
        <w:spacing w:line="580" w:lineRule="exact"/>
        <w:jc w:val="center"/>
        <w:rPr>
          <w:rFonts w:eastAsia="方正小标宋简体" w:hint="eastAsia"/>
          <w:bCs/>
          <w:spacing w:val="10"/>
          <w:sz w:val="32"/>
          <w:szCs w:val="32"/>
        </w:rPr>
      </w:pPr>
      <w:proofErr w:type="gramStart"/>
      <w:r>
        <w:rPr>
          <w:rFonts w:eastAsia="方正小标宋简体" w:hint="eastAsia"/>
          <w:bCs/>
          <w:spacing w:val="10"/>
          <w:sz w:val="44"/>
          <w:szCs w:val="44"/>
        </w:rPr>
        <w:t>结项申请书</w:t>
      </w:r>
      <w:proofErr w:type="gramEnd"/>
    </w:p>
    <w:p w:rsidR="003869C1" w:rsidRPr="000865BB" w:rsidRDefault="003869C1">
      <w:pPr>
        <w:spacing w:line="580" w:lineRule="exact"/>
        <w:rPr>
          <w:rFonts w:eastAsia="黑体"/>
          <w:sz w:val="32"/>
          <w:szCs w:val="32"/>
        </w:rPr>
      </w:pPr>
    </w:p>
    <w:p w:rsidR="003869C1" w:rsidRDefault="003869C1">
      <w:pPr>
        <w:spacing w:line="580" w:lineRule="exact"/>
        <w:rPr>
          <w:rFonts w:eastAsia="黑体"/>
          <w:sz w:val="32"/>
          <w:szCs w:val="32"/>
        </w:rPr>
      </w:pPr>
    </w:p>
    <w:p w:rsidR="003869C1" w:rsidRDefault="003869C1">
      <w:pPr>
        <w:spacing w:line="580" w:lineRule="exact"/>
        <w:rPr>
          <w:rFonts w:eastAsia="黑体"/>
          <w:sz w:val="32"/>
          <w:szCs w:val="32"/>
        </w:rPr>
      </w:pPr>
    </w:p>
    <w:p w:rsidR="003869C1" w:rsidRDefault="003869C1">
      <w:pPr>
        <w:spacing w:line="580" w:lineRule="exact"/>
        <w:rPr>
          <w:rFonts w:eastAsia="黑体"/>
          <w:sz w:val="32"/>
          <w:szCs w:val="32"/>
        </w:rPr>
      </w:pPr>
    </w:p>
    <w:p w:rsidR="003869C1" w:rsidRDefault="003869C1">
      <w:pPr>
        <w:spacing w:line="580" w:lineRule="exact"/>
        <w:ind w:left="490" w:right="1307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课题</w:t>
      </w:r>
      <w:r>
        <w:rPr>
          <w:b/>
          <w:sz w:val="32"/>
          <w:szCs w:val="32"/>
        </w:rPr>
        <w:t>名称：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 xml:space="preserve">         </w:t>
      </w:r>
      <w:r>
        <w:rPr>
          <w:b/>
          <w:kern w:val="0"/>
          <w:sz w:val="32"/>
          <w:szCs w:val="32"/>
          <w:u w:val="single"/>
        </w:rPr>
        <w:t xml:space="preserve">                                  </w:t>
      </w:r>
    </w:p>
    <w:p w:rsidR="003869C1" w:rsidRDefault="003869C1">
      <w:pPr>
        <w:spacing w:line="580" w:lineRule="exact"/>
        <w:ind w:right="1307" w:firstLineChars="147" w:firstLine="472"/>
        <w:rPr>
          <w:b/>
          <w:sz w:val="32"/>
          <w:szCs w:val="32"/>
        </w:rPr>
      </w:pPr>
      <w:r>
        <w:rPr>
          <w:b/>
          <w:sz w:val="32"/>
          <w:szCs w:val="32"/>
        </w:rPr>
        <w:t>课题负责人：</w:t>
      </w:r>
      <w:r>
        <w:rPr>
          <w:b/>
          <w:sz w:val="32"/>
          <w:szCs w:val="32"/>
          <w:u w:val="single"/>
        </w:rPr>
        <w:t xml:space="preserve">                                  </w:t>
      </w:r>
      <w:r>
        <w:rPr>
          <w:sz w:val="32"/>
          <w:szCs w:val="32"/>
          <w:u w:val="single"/>
        </w:rPr>
        <w:t xml:space="preserve">    </w:t>
      </w:r>
      <w:r>
        <w:rPr>
          <w:b/>
          <w:sz w:val="32"/>
          <w:szCs w:val="32"/>
          <w:u w:val="single"/>
        </w:rPr>
        <w:t xml:space="preserve">       </w:t>
      </w:r>
    </w:p>
    <w:p w:rsidR="003869C1" w:rsidRDefault="003869C1">
      <w:pPr>
        <w:spacing w:line="580" w:lineRule="exact"/>
        <w:ind w:right="1307" w:firstLineChars="147" w:firstLine="472"/>
        <w:rPr>
          <w:b/>
          <w:sz w:val="32"/>
          <w:szCs w:val="32"/>
        </w:rPr>
      </w:pPr>
      <w:r>
        <w:rPr>
          <w:b/>
          <w:sz w:val="32"/>
          <w:szCs w:val="32"/>
        </w:rPr>
        <w:t>课题</w:t>
      </w:r>
      <w:r>
        <w:rPr>
          <w:rFonts w:hint="eastAsia"/>
          <w:b/>
          <w:sz w:val="32"/>
          <w:szCs w:val="32"/>
        </w:rPr>
        <w:t>组</w:t>
      </w:r>
      <w:r>
        <w:rPr>
          <w:b/>
          <w:sz w:val="32"/>
          <w:szCs w:val="32"/>
        </w:rPr>
        <w:t>成员：</w:t>
      </w:r>
      <w:r>
        <w:rPr>
          <w:b/>
          <w:sz w:val="32"/>
          <w:szCs w:val="32"/>
          <w:u w:val="single"/>
        </w:rPr>
        <w:t xml:space="preserve">                   </w:t>
      </w:r>
      <w:r w:rsidR="00750FAC">
        <w:rPr>
          <w:b/>
          <w:sz w:val="32"/>
          <w:szCs w:val="32"/>
          <w:u w:val="single"/>
        </w:rPr>
        <w:t xml:space="preserve">               </w:t>
      </w:r>
      <w:r>
        <w:rPr>
          <w:b/>
          <w:sz w:val="32"/>
          <w:szCs w:val="32"/>
          <w:u w:val="single"/>
        </w:rPr>
        <w:t xml:space="preserve">   </w:t>
      </w:r>
    </w:p>
    <w:p w:rsidR="003869C1" w:rsidRDefault="00A16262">
      <w:pPr>
        <w:spacing w:line="580" w:lineRule="exact"/>
        <w:ind w:right="1307" w:firstLineChars="147" w:firstLine="472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申请</w:t>
      </w:r>
      <w:r w:rsidR="003869C1">
        <w:rPr>
          <w:b/>
          <w:sz w:val="32"/>
          <w:szCs w:val="32"/>
        </w:rPr>
        <w:t>单位：</w:t>
      </w:r>
      <w:r w:rsidR="003869C1">
        <w:rPr>
          <w:b/>
          <w:sz w:val="32"/>
          <w:szCs w:val="32"/>
        </w:rPr>
        <w:t xml:space="preserve">  </w:t>
      </w:r>
      <w:r w:rsidR="003869C1">
        <w:rPr>
          <w:b/>
          <w:sz w:val="32"/>
          <w:szCs w:val="32"/>
          <w:u w:val="single"/>
        </w:rPr>
        <w:t xml:space="preserve">         </w:t>
      </w:r>
      <w:r w:rsidRPr="00A16262">
        <w:rPr>
          <w:rFonts w:hint="eastAsia"/>
          <w:sz w:val="32"/>
          <w:szCs w:val="32"/>
          <w:u w:val="single"/>
        </w:rPr>
        <w:t>（此处加盖公章</w:t>
      </w:r>
      <w:r>
        <w:rPr>
          <w:rFonts w:hint="eastAsia"/>
          <w:b/>
          <w:sz w:val="32"/>
          <w:szCs w:val="32"/>
          <w:u w:val="single"/>
        </w:rPr>
        <w:t>）</w:t>
      </w:r>
      <w:r w:rsidR="003869C1">
        <w:rPr>
          <w:b/>
          <w:sz w:val="32"/>
          <w:szCs w:val="32"/>
          <w:u w:val="single"/>
        </w:rPr>
        <w:t xml:space="preserve">                           </w:t>
      </w:r>
    </w:p>
    <w:p w:rsidR="003869C1" w:rsidRDefault="00A16262">
      <w:pPr>
        <w:spacing w:line="580" w:lineRule="exact"/>
        <w:ind w:right="1307" w:firstLineChars="147" w:firstLine="472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申报结项</w:t>
      </w:r>
      <w:r w:rsidR="003869C1">
        <w:rPr>
          <w:b/>
          <w:sz w:val="32"/>
          <w:szCs w:val="32"/>
        </w:rPr>
        <w:t>时间</w:t>
      </w:r>
      <w:proofErr w:type="gramEnd"/>
      <w:r w:rsidR="003869C1">
        <w:rPr>
          <w:b/>
          <w:sz w:val="32"/>
          <w:szCs w:val="32"/>
        </w:rPr>
        <w:t>：</w:t>
      </w:r>
      <w:r w:rsidR="003869C1">
        <w:rPr>
          <w:b/>
          <w:sz w:val="32"/>
          <w:szCs w:val="32"/>
        </w:rPr>
        <w:t xml:space="preserve">  </w:t>
      </w:r>
      <w:r w:rsidR="003869C1"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 w:rsidR="003869C1">
        <w:rPr>
          <w:b/>
          <w:sz w:val="32"/>
          <w:szCs w:val="32"/>
          <w:u w:val="single"/>
        </w:rPr>
        <w:t xml:space="preserve">   </w:t>
      </w:r>
      <w:r w:rsidR="003869C1">
        <w:rPr>
          <w:b/>
          <w:sz w:val="32"/>
          <w:szCs w:val="32"/>
        </w:rPr>
        <w:t xml:space="preserve"> </w:t>
      </w:r>
      <w:r w:rsidR="003869C1">
        <w:rPr>
          <w:b/>
          <w:sz w:val="32"/>
          <w:szCs w:val="32"/>
        </w:rPr>
        <w:t>年</w:t>
      </w:r>
      <w:r w:rsidR="003869C1">
        <w:rPr>
          <w:b/>
          <w:sz w:val="32"/>
          <w:szCs w:val="32"/>
        </w:rPr>
        <w:t xml:space="preserve"> </w:t>
      </w:r>
      <w:r w:rsidR="003869C1">
        <w:rPr>
          <w:b/>
          <w:sz w:val="32"/>
          <w:szCs w:val="32"/>
          <w:u w:val="single"/>
        </w:rPr>
        <w:t xml:space="preserve">   </w:t>
      </w:r>
      <w:r w:rsidR="003869C1">
        <w:rPr>
          <w:rFonts w:hint="eastAsia"/>
          <w:b/>
          <w:sz w:val="32"/>
          <w:szCs w:val="32"/>
          <w:u w:val="single"/>
        </w:rPr>
        <w:t xml:space="preserve"> </w:t>
      </w:r>
      <w:r w:rsidR="003869C1">
        <w:rPr>
          <w:b/>
          <w:sz w:val="32"/>
          <w:szCs w:val="32"/>
          <w:u w:val="single"/>
        </w:rPr>
        <w:t xml:space="preserve"> </w:t>
      </w:r>
      <w:r w:rsidR="003869C1">
        <w:rPr>
          <w:b/>
          <w:sz w:val="32"/>
          <w:szCs w:val="32"/>
        </w:rPr>
        <w:t xml:space="preserve"> </w:t>
      </w:r>
      <w:r w:rsidR="003869C1">
        <w:rPr>
          <w:b/>
          <w:sz w:val="32"/>
          <w:szCs w:val="32"/>
        </w:rPr>
        <w:t>月</w:t>
      </w:r>
      <w:r w:rsidR="003869C1">
        <w:rPr>
          <w:b/>
          <w:sz w:val="32"/>
          <w:szCs w:val="32"/>
        </w:rPr>
        <w:t xml:space="preserve"> </w:t>
      </w:r>
      <w:r w:rsidR="003869C1">
        <w:rPr>
          <w:b/>
          <w:sz w:val="32"/>
          <w:szCs w:val="32"/>
          <w:u w:val="single"/>
        </w:rPr>
        <w:t xml:space="preserve">  </w:t>
      </w:r>
      <w:r w:rsidR="003869C1">
        <w:rPr>
          <w:rFonts w:hint="eastAsia"/>
          <w:b/>
          <w:sz w:val="32"/>
          <w:szCs w:val="32"/>
          <w:u w:val="single"/>
        </w:rPr>
        <w:t xml:space="preserve"> </w:t>
      </w:r>
      <w:r w:rsidR="003869C1">
        <w:rPr>
          <w:b/>
          <w:sz w:val="32"/>
          <w:szCs w:val="32"/>
          <w:u w:val="single"/>
        </w:rPr>
        <w:t xml:space="preserve"> </w:t>
      </w:r>
      <w:r w:rsidR="003869C1">
        <w:rPr>
          <w:rFonts w:hint="eastAsia"/>
          <w:b/>
          <w:sz w:val="32"/>
          <w:szCs w:val="32"/>
          <w:u w:val="single"/>
        </w:rPr>
        <w:t xml:space="preserve"> </w:t>
      </w:r>
      <w:r w:rsidR="003869C1">
        <w:rPr>
          <w:b/>
          <w:sz w:val="32"/>
          <w:szCs w:val="32"/>
          <w:u w:val="single"/>
        </w:rPr>
        <w:t xml:space="preserve"> </w:t>
      </w:r>
      <w:r w:rsidR="003869C1">
        <w:rPr>
          <w:b/>
          <w:sz w:val="32"/>
          <w:szCs w:val="32"/>
        </w:rPr>
        <w:t xml:space="preserve"> </w:t>
      </w:r>
      <w:r w:rsidR="003869C1">
        <w:rPr>
          <w:b/>
          <w:sz w:val="32"/>
          <w:szCs w:val="32"/>
        </w:rPr>
        <w:t>日</w:t>
      </w:r>
    </w:p>
    <w:p w:rsidR="003869C1" w:rsidRDefault="003869C1">
      <w:pPr>
        <w:spacing w:line="580" w:lineRule="exact"/>
        <w:rPr>
          <w:rFonts w:eastAsia="黑体"/>
          <w:sz w:val="32"/>
          <w:szCs w:val="32"/>
          <w:u w:val="single"/>
        </w:rPr>
      </w:pPr>
    </w:p>
    <w:p w:rsidR="003869C1" w:rsidRDefault="003869C1">
      <w:pPr>
        <w:spacing w:line="580" w:lineRule="exact"/>
        <w:rPr>
          <w:rFonts w:eastAsia="黑体"/>
          <w:sz w:val="32"/>
          <w:szCs w:val="32"/>
          <w:u w:val="single"/>
        </w:rPr>
      </w:pPr>
    </w:p>
    <w:p w:rsidR="003869C1" w:rsidRDefault="003869C1">
      <w:pPr>
        <w:spacing w:line="580" w:lineRule="exact"/>
        <w:rPr>
          <w:rFonts w:eastAsia="黑体"/>
          <w:sz w:val="32"/>
          <w:szCs w:val="32"/>
          <w:u w:val="single"/>
        </w:rPr>
      </w:pPr>
    </w:p>
    <w:p w:rsidR="003869C1" w:rsidRDefault="003869C1">
      <w:pPr>
        <w:spacing w:line="580" w:lineRule="exact"/>
        <w:rPr>
          <w:rFonts w:eastAsia="黑体"/>
          <w:sz w:val="32"/>
          <w:szCs w:val="32"/>
          <w:u w:val="single"/>
        </w:rPr>
      </w:pPr>
    </w:p>
    <w:p w:rsidR="003869C1" w:rsidRDefault="003869C1">
      <w:pPr>
        <w:spacing w:line="580" w:lineRule="exact"/>
        <w:rPr>
          <w:rFonts w:eastAsia="黑体"/>
          <w:sz w:val="32"/>
          <w:szCs w:val="32"/>
          <w:u w:val="single"/>
        </w:rPr>
      </w:pPr>
    </w:p>
    <w:p w:rsidR="003869C1" w:rsidRDefault="003869C1">
      <w:pPr>
        <w:spacing w:line="580" w:lineRule="exact"/>
        <w:rPr>
          <w:rFonts w:eastAsia="黑体"/>
          <w:sz w:val="32"/>
          <w:szCs w:val="32"/>
          <w:u w:val="single"/>
        </w:rPr>
      </w:pPr>
    </w:p>
    <w:p w:rsidR="003869C1" w:rsidRDefault="003869C1">
      <w:pPr>
        <w:spacing w:line="58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焦作市人民政府研究室制</w:t>
      </w:r>
    </w:p>
    <w:p w:rsidR="003869C1" w:rsidRDefault="003869C1">
      <w:pPr>
        <w:spacing w:line="580" w:lineRule="exact"/>
        <w:outlineLvl w:val="0"/>
        <w:rPr>
          <w:rFonts w:eastAsia="黑体"/>
          <w:bCs/>
          <w:sz w:val="32"/>
          <w:szCs w:val="32"/>
        </w:rPr>
      </w:pPr>
      <w:bookmarkStart w:id="0" w:name="_Toc6393"/>
    </w:p>
    <w:tbl>
      <w:tblPr>
        <w:tblW w:w="98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825"/>
        <w:gridCol w:w="609"/>
        <w:gridCol w:w="1217"/>
        <w:gridCol w:w="1014"/>
        <w:gridCol w:w="811"/>
        <w:gridCol w:w="1014"/>
        <w:gridCol w:w="2012"/>
      </w:tblGrid>
      <w:tr w:rsidR="00BA7952" w:rsidRPr="00646883" w:rsidTr="00BA7952">
        <w:trPr>
          <w:trHeight w:val="768"/>
        </w:trPr>
        <w:tc>
          <w:tcPr>
            <w:tcW w:w="1338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lastRenderedPageBreak/>
              <w:t>课题名称</w:t>
            </w: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BA7952" w:rsidRPr="00646883" w:rsidRDefault="00BA7952" w:rsidP="00265E30">
            <w:pPr>
              <w:ind w:firstLineChars="600" w:firstLine="1440"/>
              <w:rPr>
                <w:rFonts w:hint="eastAsia"/>
                <w:sz w:val="24"/>
              </w:rPr>
            </w:pPr>
          </w:p>
        </w:tc>
      </w:tr>
      <w:tr w:rsidR="00BA7952" w:rsidRPr="00646883" w:rsidTr="00BA7952">
        <w:trPr>
          <w:trHeight w:val="747"/>
        </w:trPr>
        <w:tc>
          <w:tcPr>
            <w:tcW w:w="1338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课题</w:t>
            </w: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负责人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职务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专业</w:t>
            </w: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职称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</w:tc>
      </w:tr>
      <w:tr w:rsidR="00BA7952" w:rsidRPr="00646883" w:rsidTr="00BA7952">
        <w:trPr>
          <w:trHeight w:val="747"/>
        </w:trPr>
        <w:tc>
          <w:tcPr>
            <w:tcW w:w="1338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联系</w:t>
            </w: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电话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手</w:t>
            </w: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机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电子</w:t>
            </w: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邮箱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BA7952" w:rsidRPr="00646883" w:rsidRDefault="00BA7952" w:rsidP="00265E30">
            <w:pPr>
              <w:widowControl/>
              <w:jc w:val="center"/>
              <w:rPr>
                <w:sz w:val="24"/>
              </w:rPr>
            </w:pP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</w:tc>
      </w:tr>
      <w:tr w:rsidR="00BA7952" w:rsidRPr="00646883" w:rsidTr="00BA7952">
        <w:trPr>
          <w:trHeight w:val="747"/>
        </w:trPr>
        <w:tc>
          <w:tcPr>
            <w:tcW w:w="1338" w:type="dxa"/>
            <w:shd w:val="clear" w:color="auto" w:fill="auto"/>
            <w:vAlign w:val="center"/>
          </w:tcPr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主要参加人员</w:t>
            </w: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BA7952" w:rsidRPr="00646883" w:rsidRDefault="00BA7952" w:rsidP="00265E30">
            <w:pPr>
              <w:widowControl/>
              <w:jc w:val="center"/>
              <w:rPr>
                <w:sz w:val="24"/>
              </w:rPr>
            </w:pPr>
          </w:p>
        </w:tc>
      </w:tr>
      <w:tr w:rsidR="00BA7952" w:rsidRPr="00646883" w:rsidTr="00BA7952">
        <w:trPr>
          <w:trHeight w:val="4821"/>
        </w:trPr>
        <w:tc>
          <w:tcPr>
            <w:tcW w:w="1338" w:type="dxa"/>
            <w:shd w:val="clear" w:color="auto" w:fill="auto"/>
            <w:vAlign w:val="center"/>
          </w:tcPr>
          <w:p w:rsidR="00BA7952" w:rsidRPr="00646883" w:rsidRDefault="00BA7952" w:rsidP="00265E30">
            <w:pPr>
              <w:rPr>
                <w:rFonts w:hint="eastAsia"/>
                <w:sz w:val="24"/>
              </w:rPr>
            </w:pPr>
          </w:p>
          <w:p w:rsidR="00BA7952" w:rsidRPr="00646883" w:rsidRDefault="00BA7952" w:rsidP="00265E30">
            <w:pPr>
              <w:rPr>
                <w:rFonts w:hint="eastAsia"/>
                <w:sz w:val="24"/>
              </w:rPr>
            </w:pP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  <w:p w:rsidR="00BA7952" w:rsidRPr="00646883" w:rsidRDefault="00BA7952" w:rsidP="00BA79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课题研究情况</w:t>
            </w: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  <w:p w:rsidR="00BA7952" w:rsidRPr="00646883" w:rsidRDefault="00BA7952" w:rsidP="00265E30">
            <w:pPr>
              <w:jc w:val="center"/>
              <w:rPr>
                <w:rFonts w:hint="eastAsia"/>
                <w:sz w:val="24"/>
              </w:rPr>
            </w:pPr>
          </w:p>
          <w:p w:rsidR="00BA7952" w:rsidRPr="00646883" w:rsidRDefault="00BA7952" w:rsidP="00265E30">
            <w:pPr>
              <w:rPr>
                <w:rFonts w:hint="eastAsia"/>
                <w:sz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BA7952" w:rsidRDefault="00BA7952" w:rsidP="00BA79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包括以下内容：</w:t>
            </w:r>
          </w:p>
          <w:p w:rsidR="00BA7952" w:rsidRPr="00BA7952" w:rsidRDefault="00BA7952" w:rsidP="00BA7952">
            <w:pPr>
              <w:rPr>
                <w:rFonts w:hint="eastAsia"/>
                <w:sz w:val="24"/>
              </w:rPr>
            </w:pPr>
            <w:r w:rsidRPr="00BA795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．课题组人员情况，工作分工等；</w:t>
            </w:r>
          </w:p>
          <w:p w:rsidR="00BA7952" w:rsidRDefault="00BA7952" w:rsidP="00BA7952">
            <w:pPr>
              <w:rPr>
                <w:rFonts w:hint="eastAsia"/>
                <w:sz w:val="24"/>
              </w:rPr>
            </w:pPr>
            <w:r w:rsidRPr="00BA7952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  <w:r w:rsidRPr="00BA7952">
              <w:rPr>
                <w:rFonts w:hint="eastAsia"/>
                <w:sz w:val="24"/>
              </w:rPr>
              <w:t>课题研究</w:t>
            </w:r>
            <w:r>
              <w:rPr>
                <w:rFonts w:hint="eastAsia"/>
                <w:sz w:val="24"/>
              </w:rPr>
              <w:t>时间节点；</w:t>
            </w:r>
          </w:p>
          <w:p w:rsidR="00BA7952" w:rsidRPr="00BA7952" w:rsidRDefault="00BA7952" w:rsidP="00BA79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</w:t>
            </w:r>
            <w:r w:rsidR="006D778C">
              <w:rPr>
                <w:rFonts w:hint="eastAsia"/>
                <w:sz w:val="24"/>
              </w:rPr>
              <w:t>课题研究的主要思路与具体方式（包括资料收集方式、调研安排、参考文献等）。</w:t>
            </w:r>
          </w:p>
        </w:tc>
      </w:tr>
      <w:tr w:rsidR="006D778C" w:rsidRPr="00646883" w:rsidTr="006D778C">
        <w:trPr>
          <w:trHeight w:val="6121"/>
        </w:trPr>
        <w:tc>
          <w:tcPr>
            <w:tcW w:w="1338" w:type="dxa"/>
            <w:shd w:val="clear" w:color="auto" w:fill="auto"/>
            <w:vAlign w:val="center"/>
          </w:tcPr>
          <w:p w:rsidR="006D778C" w:rsidRPr="00646883" w:rsidRDefault="006D778C" w:rsidP="00265E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研究成果概述</w:t>
            </w: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6D778C" w:rsidRDefault="006D778C" w:rsidP="00BA79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简要介绍课题研究的主要结论和观点、对策建议等。</w:t>
            </w:r>
          </w:p>
        </w:tc>
      </w:tr>
      <w:tr w:rsidR="006D778C" w:rsidRPr="00646883" w:rsidTr="006D778C">
        <w:trPr>
          <w:trHeight w:val="4194"/>
        </w:trPr>
        <w:tc>
          <w:tcPr>
            <w:tcW w:w="1338" w:type="dxa"/>
            <w:shd w:val="clear" w:color="auto" w:fill="auto"/>
            <w:vAlign w:val="center"/>
          </w:tcPr>
          <w:p w:rsidR="006D778C" w:rsidRPr="00646883" w:rsidRDefault="006D778C" w:rsidP="00265E30">
            <w:pPr>
              <w:jc w:val="center"/>
              <w:rPr>
                <w:rFonts w:hint="eastAsia"/>
                <w:sz w:val="24"/>
              </w:rPr>
            </w:pPr>
            <w:r w:rsidRPr="006D778C">
              <w:rPr>
                <w:rFonts w:hint="eastAsia"/>
                <w:sz w:val="24"/>
              </w:rPr>
              <w:lastRenderedPageBreak/>
              <w:t>成效与自我评价</w:t>
            </w: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6D778C" w:rsidRPr="006D778C" w:rsidRDefault="006D778C" w:rsidP="006D778C">
            <w:pPr>
              <w:spacing w:beforeLines="50" w:afterLines="50" w:line="580" w:lineRule="exact"/>
              <w:jc w:val="center"/>
              <w:outlineLvl w:val="0"/>
              <w:rPr>
                <w:sz w:val="24"/>
              </w:rPr>
            </w:pPr>
            <w:r w:rsidRPr="006D778C">
              <w:rPr>
                <w:rFonts w:hint="eastAsia"/>
                <w:sz w:val="24"/>
              </w:rPr>
              <w:t>课题研究成果公开发布、发表情况，获得的经济与社会效益。课题负责人对本次课题研究的自我评价。</w:t>
            </w:r>
          </w:p>
          <w:p w:rsidR="006D778C" w:rsidRPr="00646883" w:rsidRDefault="006D778C" w:rsidP="00265E30">
            <w:pPr>
              <w:rPr>
                <w:rFonts w:hint="eastAsia"/>
                <w:sz w:val="24"/>
              </w:rPr>
            </w:pPr>
          </w:p>
        </w:tc>
      </w:tr>
      <w:tr w:rsidR="006D778C" w:rsidRPr="00646883" w:rsidTr="00847279">
        <w:trPr>
          <w:trHeight w:val="4658"/>
        </w:trPr>
        <w:tc>
          <w:tcPr>
            <w:tcW w:w="1338" w:type="dxa"/>
            <w:shd w:val="clear" w:color="auto" w:fill="auto"/>
            <w:vAlign w:val="center"/>
          </w:tcPr>
          <w:p w:rsidR="006D778C" w:rsidRPr="00646883" w:rsidRDefault="006D778C" w:rsidP="00265E30">
            <w:pPr>
              <w:rPr>
                <w:rFonts w:hint="eastAsia"/>
                <w:sz w:val="24"/>
              </w:rPr>
            </w:pPr>
            <w:r w:rsidRPr="006D778C">
              <w:rPr>
                <w:rFonts w:hint="eastAsia"/>
                <w:sz w:val="24"/>
              </w:rPr>
              <w:t>课题研究经费实际</w:t>
            </w:r>
            <w:r>
              <w:rPr>
                <w:rFonts w:hint="eastAsia"/>
                <w:sz w:val="24"/>
              </w:rPr>
              <w:t>支出</w:t>
            </w:r>
            <w:r w:rsidRPr="006D778C">
              <w:rPr>
                <w:rFonts w:hint="eastAsia"/>
                <w:sz w:val="24"/>
              </w:rPr>
              <w:t>情况</w:t>
            </w: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6D778C" w:rsidRPr="006D778C" w:rsidRDefault="006D778C" w:rsidP="006D778C">
            <w:pPr>
              <w:rPr>
                <w:rFonts w:hint="eastAsia"/>
                <w:sz w:val="24"/>
              </w:rPr>
            </w:pPr>
            <w:r w:rsidRPr="006D778C">
              <w:rPr>
                <w:rFonts w:hint="eastAsia"/>
                <w:sz w:val="24"/>
              </w:rPr>
              <w:t>1</w:t>
            </w:r>
            <w:r w:rsidR="00847279">
              <w:rPr>
                <w:rFonts w:hint="eastAsia"/>
                <w:sz w:val="24"/>
              </w:rPr>
              <w:t>．</w:t>
            </w:r>
            <w:r w:rsidRPr="006D778C">
              <w:rPr>
                <w:rFonts w:hint="eastAsia"/>
                <w:sz w:val="24"/>
              </w:rPr>
              <w:t>材料费。研究中涉及的办公设备租用、损耗，印刷费用与出版费用等。</w:t>
            </w:r>
          </w:p>
          <w:p w:rsidR="006D778C" w:rsidRPr="006D778C" w:rsidRDefault="006D778C" w:rsidP="006D778C">
            <w:pPr>
              <w:rPr>
                <w:rFonts w:hint="eastAsia"/>
                <w:sz w:val="24"/>
              </w:rPr>
            </w:pPr>
            <w:r w:rsidRPr="006D778C">
              <w:rPr>
                <w:rFonts w:hint="eastAsia"/>
                <w:sz w:val="24"/>
              </w:rPr>
              <w:t>2</w:t>
            </w:r>
            <w:r w:rsidR="00847279">
              <w:rPr>
                <w:rFonts w:hint="eastAsia"/>
                <w:sz w:val="24"/>
              </w:rPr>
              <w:t>．</w:t>
            </w:r>
            <w:r w:rsidRPr="006D778C">
              <w:rPr>
                <w:rFonts w:hint="eastAsia"/>
                <w:sz w:val="24"/>
              </w:rPr>
              <w:t>差旅、会议费。开展调查研究发生的交通、住宿、餐饮、会议招待费用等。</w:t>
            </w:r>
          </w:p>
          <w:p w:rsidR="006D778C" w:rsidRPr="006D778C" w:rsidRDefault="006D778C" w:rsidP="006D778C">
            <w:pPr>
              <w:rPr>
                <w:rFonts w:hint="eastAsia"/>
                <w:sz w:val="24"/>
              </w:rPr>
            </w:pPr>
            <w:r w:rsidRPr="006D778C">
              <w:rPr>
                <w:rFonts w:hint="eastAsia"/>
                <w:sz w:val="24"/>
              </w:rPr>
              <w:t>3</w:t>
            </w:r>
            <w:r w:rsidR="00847279">
              <w:rPr>
                <w:rFonts w:hint="eastAsia"/>
                <w:sz w:val="24"/>
              </w:rPr>
              <w:t>．</w:t>
            </w:r>
            <w:r w:rsidRPr="006D778C">
              <w:rPr>
                <w:rFonts w:hint="eastAsia"/>
                <w:sz w:val="24"/>
              </w:rPr>
              <w:t>单位管理费。课题研究中，由于使用课题组所在单位现有房屋，日常水、电、气、暖消耗，以及其他有关管理费用的补助支出。</w:t>
            </w:r>
          </w:p>
          <w:p w:rsidR="006D778C" w:rsidRDefault="006D778C" w:rsidP="006D778C">
            <w:pPr>
              <w:rPr>
                <w:rFonts w:hint="eastAsia"/>
                <w:sz w:val="24"/>
              </w:rPr>
            </w:pPr>
            <w:r w:rsidRPr="006D778C">
              <w:rPr>
                <w:rFonts w:hint="eastAsia"/>
                <w:sz w:val="24"/>
              </w:rPr>
              <w:t>4</w:t>
            </w:r>
            <w:r w:rsidR="00847279">
              <w:rPr>
                <w:rFonts w:hint="eastAsia"/>
                <w:sz w:val="24"/>
              </w:rPr>
              <w:t>．</w:t>
            </w:r>
            <w:r w:rsidRPr="006D778C">
              <w:rPr>
                <w:rFonts w:hint="eastAsia"/>
                <w:sz w:val="24"/>
              </w:rPr>
              <w:t>劳务费用。聘用他人参与课题研究，所支付的劳务费与报酬。</w:t>
            </w:r>
          </w:p>
          <w:p w:rsidR="00847279" w:rsidRPr="006D778C" w:rsidRDefault="00847279" w:rsidP="006D778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．其他费用。</w:t>
            </w:r>
          </w:p>
        </w:tc>
      </w:tr>
      <w:tr w:rsidR="006D778C" w:rsidRPr="00646883" w:rsidTr="00847279">
        <w:trPr>
          <w:trHeight w:val="2481"/>
        </w:trPr>
        <w:tc>
          <w:tcPr>
            <w:tcW w:w="1338" w:type="dxa"/>
            <w:shd w:val="clear" w:color="auto" w:fill="auto"/>
            <w:vAlign w:val="center"/>
          </w:tcPr>
          <w:p w:rsidR="006D778C" w:rsidRPr="00646883" w:rsidRDefault="006D778C" w:rsidP="00265E30">
            <w:pPr>
              <w:jc w:val="center"/>
              <w:rPr>
                <w:rFonts w:hint="eastAsia"/>
                <w:sz w:val="24"/>
              </w:rPr>
            </w:pPr>
          </w:p>
          <w:p w:rsidR="006D778C" w:rsidRPr="00646883" w:rsidRDefault="006D778C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课题负责人单位科研管理部门意见</w:t>
            </w: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6D778C" w:rsidRPr="00646883" w:rsidRDefault="006D778C" w:rsidP="00265E30">
            <w:pPr>
              <w:rPr>
                <w:rFonts w:hint="eastAsia"/>
                <w:sz w:val="24"/>
              </w:rPr>
            </w:pPr>
          </w:p>
          <w:p w:rsidR="006D778C" w:rsidRPr="00646883" w:rsidRDefault="006D778C" w:rsidP="00265E30">
            <w:pPr>
              <w:jc w:val="center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 xml:space="preserve">                            </w:t>
            </w:r>
          </w:p>
          <w:p w:rsidR="006D778C" w:rsidRDefault="006D778C" w:rsidP="006D778C">
            <w:pPr>
              <w:wordWrap w:val="0"/>
              <w:ind w:firstLineChars="2050" w:firstLine="4920"/>
              <w:jc w:val="right"/>
              <w:rPr>
                <w:rFonts w:hint="eastAsia"/>
                <w:sz w:val="24"/>
              </w:rPr>
            </w:pPr>
          </w:p>
          <w:p w:rsidR="006D778C" w:rsidRPr="00646883" w:rsidRDefault="006D778C" w:rsidP="006D778C">
            <w:pPr>
              <w:wordWrap w:val="0"/>
              <w:ind w:firstLineChars="2050" w:firstLine="4920"/>
              <w:jc w:val="right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6D778C" w:rsidRPr="00646883" w:rsidRDefault="006D778C" w:rsidP="006D778C">
            <w:pPr>
              <w:wordWrap w:val="0"/>
              <w:jc w:val="right"/>
              <w:rPr>
                <w:rFonts w:hint="eastAsia"/>
                <w:sz w:val="24"/>
              </w:rPr>
            </w:pPr>
            <w:r w:rsidRPr="00646883">
              <w:rPr>
                <w:rFonts w:ascii="宋体" w:hAnsi="宋体" w:cs="宋体" w:hint="eastAsia"/>
                <w:color w:val="4F4E45"/>
                <w:kern w:val="0"/>
                <w:sz w:val="28"/>
                <w:szCs w:val="28"/>
              </w:rPr>
              <w:t xml:space="preserve"> </w:t>
            </w:r>
            <w:r w:rsidRPr="00646883">
              <w:rPr>
                <w:rFonts w:ascii="宋体" w:hAnsi="宋体" w:cs="宋体" w:hint="eastAsia"/>
                <w:color w:val="4F4E45"/>
                <w:kern w:val="0"/>
                <w:sz w:val="24"/>
              </w:rPr>
              <w:t>年   月   日</w:t>
            </w:r>
            <w:r>
              <w:rPr>
                <w:rFonts w:ascii="宋体" w:hAnsi="宋体" w:cs="宋体" w:hint="eastAsia"/>
                <w:color w:val="4F4E45"/>
                <w:kern w:val="0"/>
                <w:sz w:val="24"/>
              </w:rPr>
              <w:t xml:space="preserve"> </w:t>
            </w:r>
          </w:p>
          <w:p w:rsidR="006D778C" w:rsidRPr="00646883" w:rsidRDefault="006D778C" w:rsidP="006D778C">
            <w:pPr>
              <w:ind w:firstLineChars="2050" w:firstLine="4920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 xml:space="preserve">  </w:t>
            </w:r>
          </w:p>
        </w:tc>
      </w:tr>
      <w:tr w:rsidR="006D778C" w:rsidRPr="00646883" w:rsidTr="00847279">
        <w:trPr>
          <w:trHeight w:val="2486"/>
        </w:trPr>
        <w:tc>
          <w:tcPr>
            <w:tcW w:w="1338" w:type="dxa"/>
            <w:shd w:val="clear" w:color="auto" w:fill="auto"/>
            <w:vAlign w:val="center"/>
          </w:tcPr>
          <w:p w:rsidR="006D778C" w:rsidRPr="00646883" w:rsidRDefault="006D778C" w:rsidP="00265E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市政府决策研究招标课题领导小组办公室审核意见</w:t>
            </w: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6D778C" w:rsidRPr="00646883" w:rsidRDefault="006D778C" w:rsidP="006D778C">
            <w:pPr>
              <w:wordWrap w:val="0"/>
              <w:ind w:firstLineChars="2050" w:firstLine="4920"/>
              <w:jc w:val="right"/>
              <w:rPr>
                <w:rFonts w:hint="eastAsia"/>
                <w:sz w:val="24"/>
              </w:rPr>
            </w:pPr>
            <w:r w:rsidRPr="00646883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6D778C" w:rsidRPr="00847279" w:rsidRDefault="006D778C" w:rsidP="00847279">
            <w:pPr>
              <w:jc w:val="right"/>
              <w:rPr>
                <w:rFonts w:hint="eastAsia"/>
                <w:sz w:val="24"/>
              </w:rPr>
            </w:pPr>
            <w:r w:rsidRPr="00646883">
              <w:rPr>
                <w:rFonts w:ascii="宋体" w:hAnsi="宋体" w:cs="宋体" w:hint="eastAsia"/>
                <w:color w:val="4F4E45"/>
                <w:kern w:val="0"/>
                <w:sz w:val="28"/>
                <w:szCs w:val="28"/>
              </w:rPr>
              <w:t xml:space="preserve"> </w:t>
            </w:r>
            <w:r w:rsidRPr="00646883">
              <w:rPr>
                <w:rFonts w:ascii="宋体" w:hAnsi="宋体" w:cs="宋体" w:hint="eastAsia"/>
                <w:color w:val="4F4E45"/>
                <w:kern w:val="0"/>
                <w:sz w:val="24"/>
              </w:rPr>
              <w:t>年   月   日</w:t>
            </w:r>
          </w:p>
        </w:tc>
      </w:tr>
    </w:tbl>
    <w:bookmarkEnd w:id="0"/>
    <w:p w:rsidR="00BA7952" w:rsidRDefault="00847279" w:rsidP="00847279">
      <w:pPr>
        <w:pStyle w:val="ae"/>
        <w:widowControl w:val="0"/>
        <w:tabs>
          <w:tab w:val="left" w:pos="3120"/>
        </w:tabs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480"/>
        <w:rPr>
          <w:rFonts w:hint="eastAsia"/>
        </w:rPr>
      </w:pPr>
      <w:r>
        <w:tab/>
      </w:r>
    </w:p>
    <w:sectPr w:rsidR="00BA7952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D2" w:rsidRDefault="00984BD2">
      <w:r>
        <w:separator/>
      </w:r>
    </w:p>
  </w:endnote>
  <w:endnote w:type="continuationSeparator" w:id="0">
    <w:p w:rsidR="00984BD2" w:rsidRDefault="0098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13 + cajcd fnta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B12 + cajcd fnta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14 + cajcd fnta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B4 + CAJ FNT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D2" w:rsidRDefault="00984BD2">
      <w:r>
        <w:separator/>
      </w:r>
    </w:p>
  </w:footnote>
  <w:footnote w:type="continuationSeparator" w:id="0">
    <w:p w:rsidR="00984BD2" w:rsidRDefault="0098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C1" w:rsidRDefault="003869C1">
    <w:pPr>
      <w:pStyle w:val="ad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142"/>
    <w:rsid w:val="000146E7"/>
    <w:rsid w:val="0001558A"/>
    <w:rsid w:val="000170F7"/>
    <w:rsid w:val="0001774D"/>
    <w:rsid w:val="00020647"/>
    <w:rsid w:val="000315AC"/>
    <w:rsid w:val="000329A4"/>
    <w:rsid w:val="000341CE"/>
    <w:rsid w:val="00034519"/>
    <w:rsid w:val="00042855"/>
    <w:rsid w:val="00052549"/>
    <w:rsid w:val="0005339B"/>
    <w:rsid w:val="00060E49"/>
    <w:rsid w:val="00062D42"/>
    <w:rsid w:val="00070FA1"/>
    <w:rsid w:val="00071ADF"/>
    <w:rsid w:val="000749BF"/>
    <w:rsid w:val="000765AF"/>
    <w:rsid w:val="000865BB"/>
    <w:rsid w:val="000918D3"/>
    <w:rsid w:val="000B6D1D"/>
    <w:rsid w:val="000B7B76"/>
    <w:rsid w:val="000C3EE5"/>
    <w:rsid w:val="000C48B3"/>
    <w:rsid w:val="000C7981"/>
    <w:rsid w:val="000D46EC"/>
    <w:rsid w:val="000D47E6"/>
    <w:rsid w:val="000D74FF"/>
    <w:rsid w:val="000D79C8"/>
    <w:rsid w:val="000F2453"/>
    <w:rsid w:val="000F2A70"/>
    <w:rsid w:val="000F3AAB"/>
    <w:rsid w:val="000F77B7"/>
    <w:rsid w:val="00102EBD"/>
    <w:rsid w:val="00103E6E"/>
    <w:rsid w:val="00106E7A"/>
    <w:rsid w:val="0011058D"/>
    <w:rsid w:val="00110A25"/>
    <w:rsid w:val="00121E2B"/>
    <w:rsid w:val="0012379A"/>
    <w:rsid w:val="00124A22"/>
    <w:rsid w:val="0013058D"/>
    <w:rsid w:val="0013428F"/>
    <w:rsid w:val="00135A62"/>
    <w:rsid w:val="00137E9D"/>
    <w:rsid w:val="001473E6"/>
    <w:rsid w:val="001573F4"/>
    <w:rsid w:val="0016067A"/>
    <w:rsid w:val="001618F4"/>
    <w:rsid w:val="00161EB5"/>
    <w:rsid w:val="00173396"/>
    <w:rsid w:val="0018012D"/>
    <w:rsid w:val="00187615"/>
    <w:rsid w:val="001A57AA"/>
    <w:rsid w:val="001A6872"/>
    <w:rsid w:val="001B28E2"/>
    <w:rsid w:val="001D0EEC"/>
    <w:rsid w:val="001D6752"/>
    <w:rsid w:val="001D75ED"/>
    <w:rsid w:val="001E2E29"/>
    <w:rsid w:val="001E5DA4"/>
    <w:rsid w:val="001F1DD1"/>
    <w:rsid w:val="001F4C5B"/>
    <w:rsid w:val="002026CE"/>
    <w:rsid w:val="0020423D"/>
    <w:rsid w:val="00205DC4"/>
    <w:rsid w:val="00210BE1"/>
    <w:rsid w:val="00211592"/>
    <w:rsid w:val="002213AE"/>
    <w:rsid w:val="002222C8"/>
    <w:rsid w:val="00226401"/>
    <w:rsid w:val="00230BA3"/>
    <w:rsid w:val="00232EA9"/>
    <w:rsid w:val="00237E5C"/>
    <w:rsid w:val="00245720"/>
    <w:rsid w:val="002574FB"/>
    <w:rsid w:val="00265E30"/>
    <w:rsid w:val="00265FC1"/>
    <w:rsid w:val="00272D4C"/>
    <w:rsid w:val="00291A44"/>
    <w:rsid w:val="00294ACA"/>
    <w:rsid w:val="002A4246"/>
    <w:rsid w:val="002B1127"/>
    <w:rsid w:val="002B2C77"/>
    <w:rsid w:val="002B5843"/>
    <w:rsid w:val="002C64A8"/>
    <w:rsid w:val="002D26E2"/>
    <w:rsid w:val="002D2963"/>
    <w:rsid w:val="002D7FC8"/>
    <w:rsid w:val="002E30D5"/>
    <w:rsid w:val="002E6CB7"/>
    <w:rsid w:val="002F455D"/>
    <w:rsid w:val="0030706D"/>
    <w:rsid w:val="00311592"/>
    <w:rsid w:val="00322210"/>
    <w:rsid w:val="00330728"/>
    <w:rsid w:val="003401C6"/>
    <w:rsid w:val="00347069"/>
    <w:rsid w:val="003623EA"/>
    <w:rsid w:val="00364228"/>
    <w:rsid w:val="0037432B"/>
    <w:rsid w:val="00380DCF"/>
    <w:rsid w:val="003869C1"/>
    <w:rsid w:val="003916E1"/>
    <w:rsid w:val="003A082F"/>
    <w:rsid w:val="003A0D4C"/>
    <w:rsid w:val="003A62DB"/>
    <w:rsid w:val="003B3FC2"/>
    <w:rsid w:val="003B4150"/>
    <w:rsid w:val="003B5BB6"/>
    <w:rsid w:val="003C2CDF"/>
    <w:rsid w:val="003C6D34"/>
    <w:rsid w:val="003D0B7A"/>
    <w:rsid w:val="003D0C11"/>
    <w:rsid w:val="003D7EFF"/>
    <w:rsid w:val="003E0193"/>
    <w:rsid w:val="003F16E1"/>
    <w:rsid w:val="003F1B54"/>
    <w:rsid w:val="003F68D8"/>
    <w:rsid w:val="00407B7C"/>
    <w:rsid w:val="0041139B"/>
    <w:rsid w:val="004129CF"/>
    <w:rsid w:val="004166BE"/>
    <w:rsid w:val="00422AA1"/>
    <w:rsid w:val="00430D3B"/>
    <w:rsid w:val="00435EDF"/>
    <w:rsid w:val="004422DE"/>
    <w:rsid w:val="00446BF5"/>
    <w:rsid w:val="00452A7C"/>
    <w:rsid w:val="00454949"/>
    <w:rsid w:val="0046021B"/>
    <w:rsid w:val="00462CC5"/>
    <w:rsid w:val="00471ACC"/>
    <w:rsid w:val="00481129"/>
    <w:rsid w:val="00483C62"/>
    <w:rsid w:val="00490564"/>
    <w:rsid w:val="004A2C46"/>
    <w:rsid w:val="004A357C"/>
    <w:rsid w:val="004B2EC4"/>
    <w:rsid w:val="004B36FA"/>
    <w:rsid w:val="004C559A"/>
    <w:rsid w:val="004C59B5"/>
    <w:rsid w:val="004C7AC8"/>
    <w:rsid w:val="004D48E8"/>
    <w:rsid w:val="004D6014"/>
    <w:rsid w:val="004D658A"/>
    <w:rsid w:val="00510264"/>
    <w:rsid w:val="00513035"/>
    <w:rsid w:val="005131FE"/>
    <w:rsid w:val="0051546F"/>
    <w:rsid w:val="00516210"/>
    <w:rsid w:val="005274B2"/>
    <w:rsid w:val="00543889"/>
    <w:rsid w:val="00577502"/>
    <w:rsid w:val="00583F88"/>
    <w:rsid w:val="005909D3"/>
    <w:rsid w:val="00595327"/>
    <w:rsid w:val="00596845"/>
    <w:rsid w:val="005975B2"/>
    <w:rsid w:val="005976A3"/>
    <w:rsid w:val="005A37A4"/>
    <w:rsid w:val="005B2F65"/>
    <w:rsid w:val="005B632B"/>
    <w:rsid w:val="005B719F"/>
    <w:rsid w:val="005C20D5"/>
    <w:rsid w:val="005C5F0B"/>
    <w:rsid w:val="005D7BCD"/>
    <w:rsid w:val="005F4F67"/>
    <w:rsid w:val="005F6E2B"/>
    <w:rsid w:val="00604277"/>
    <w:rsid w:val="0060507E"/>
    <w:rsid w:val="00610075"/>
    <w:rsid w:val="00611A28"/>
    <w:rsid w:val="00617533"/>
    <w:rsid w:val="00624503"/>
    <w:rsid w:val="00626824"/>
    <w:rsid w:val="006271AB"/>
    <w:rsid w:val="006350D5"/>
    <w:rsid w:val="00635114"/>
    <w:rsid w:val="00643935"/>
    <w:rsid w:val="006442DB"/>
    <w:rsid w:val="00651F61"/>
    <w:rsid w:val="00660A3B"/>
    <w:rsid w:val="00664039"/>
    <w:rsid w:val="00666DAE"/>
    <w:rsid w:val="006839D5"/>
    <w:rsid w:val="006862D9"/>
    <w:rsid w:val="00686976"/>
    <w:rsid w:val="00690E3A"/>
    <w:rsid w:val="00691126"/>
    <w:rsid w:val="006927DE"/>
    <w:rsid w:val="006971A6"/>
    <w:rsid w:val="006A4D86"/>
    <w:rsid w:val="006A5675"/>
    <w:rsid w:val="006B599D"/>
    <w:rsid w:val="006B5CF8"/>
    <w:rsid w:val="006C16FE"/>
    <w:rsid w:val="006C5A2A"/>
    <w:rsid w:val="006D7461"/>
    <w:rsid w:val="006D778C"/>
    <w:rsid w:val="006E4657"/>
    <w:rsid w:val="006F7686"/>
    <w:rsid w:val="00724D08"/>
    <w:rsid w:val="0074326F"/>
    <w:rsid w:val="00744F56"/>
    <w:rsid w:val="00750FAC"/>
    <w:rsid w:val="007527D3"/>
    <w:rsid w:val="007548EB"/>
    <w:rsid w:val="00757360"/>
    <w:rsid w:val="0077242C"/>
    <w:rsid w:val="007946C1"/>
    <w:rsid w:val="007A4EA6"/>
    <w:rsid w:val="007A7A55"/>
    <w:rsid w:val="007B0020"/>
    <w:rsid w:val="007B1CA6"/>
    <w:rsid w:val="007B4912"/>
    <w:rsid w:val="007B5F06"/>
    <w:rsid w:val="007C1DDD"/>
    <w:rsid w:val="007C5183"/>
    <w:rsid w:val="007C5906"/>
    <w:rsid w:val="007F326A"/>
    <w:rsid w:val="007F33BD"/>
    <w:rsid w:val="007F345D"/>
    <w:rsid w:val="007F42C1"/>
    <w:rsid w:val="008004FE"/>
    <w:rsid w:val="0081106B"/>
    <w:rsid w:val="00813357"/>
    <w:rsid w:val="0081665F"/>
    <w:rsid w:val="00816CD6"/>
    <w:rsid w:val="00817A6E"/>
    <w:rsid w:val="00820BE6"/>
    <w:rsid w:val="00834662"/>
    <w:rsid w:val="00840B04"/>
    <w:rsid w:val="00847279"/>
    <w:rsid w:val="00853557"/>
    <w:rsid w:val="00857113"/>
    <w:rsid w:val="00865BAE"/>
    <w:rsid w:val="00866380"/>
    <w:rsid w:val="00872431"/>
    <w:rsid w:val="00880353"/>
    <w:rsid w:val="00881507"/>
    <w:rsid w:val="008816D5"/>
    <w:rsid w:val="00883DF2"/>
    <w:rsid w:val="00891CB0"/>
    <w:rsid w:val="00894643"/>
    <w:rsid w:val="00896A09"/>
    <w:rsid w:val="008A4631"/>
    <w:rsid w:val="008A6AAF"/>
    <w:rsid w:val="008A6E42"/>
    <w:rsid w:val="008B1B68"/>
    <w:rsid w:val="008B4AE0"/>
    <w:rsid w:val="008B51B4"/>
    <w:rsid w:val="008C31E6"/>
    <w:rsid w:val="008C4938"/>
    <w:rsid w:val="008D191E"/>
    <w:rsid w:val="008E6B6C"/>
    <w:rsid w:val="00900BDB"/>
    <w:rsid w:val="009113DC"/>
    <w:rsid w:val="00914263"/>
    <w:rsid w:val="00916725"/>
    <w:rsid w:val="00960287"/>
    <w:rsid w:val="009603C8"/>
    <w:rsid w:val="0096254B"/>
    <w:rsid w:val="009657B9"/>
    <w:rsid w:val="009658E8"/>
    <w:rsid w:val="00977783"/>
    <w:rsid w:val="009838B4"/>
    <w:rsid w:val="00984BD2"/>
    <w:rsid w:val="00993A63"/>
    <w:rsid w:val="00994979"/>
    <w:rsid w:val="009A5620"/>
    <w:rsid w:val="009A6902"/>
    <w:rsid w:val="009B1BF3"/>
    <w:rsid w:val="009C2213"/>
    <w:rsid w:val="009C3E7B"/>
    <w:rsid w:val="009C51E5"/>
    <w:rsid w:val="009D01B3"/>
    <w:rsid w:val="009D4A3A"/>
    <w:rsid w:val="009E59C7"/>
    <w:rsid w:val="009F6E1E"/>
    <w:rsid w:val="009F6F19"/>
    <w:rsid w:val="00A07A6A"/>
    <w:rsid w:val="00A16262"/>
    <w:rsid w:val="00A255A3"/>
    <w:rsid w:val="00A26EC9"/>
    <w:rsid w:val="00A30E7B"/>
    <w:rsid w:val="00A33F6B"/>
    <w:rsid w:val="00A40536"/>
    <w:rsid w:val="00A45728"/>
    <w:rsid w:val="00A516F8"/>
    <w:rsid w:val="00A54000"/>
    <w:rsid w:val="00A60FD6"/>
    <w:rsid w:val="00A65865"/>
    <w:rsid w:val="00A72773"/>
    <w:rsid w:val="00A83E94"/>
    <w:rsid w:val="00A85E3A"/>
    <w:rsid w:val="00A90668"/>
    <w:rsid w:val="00A93419"/>
    <w:rsid w:val="00A94A27"/>
    <w:rsid w:val="00AA4C00"/>
    <w:rsid w:val="00AA6DCD"/>
    <w:rsid w:val="00AA7EAF"/>
    <w:rsid w:val="00AB54BB"/>
    <w:rsid w:val="00AB6A65"/>
    <w:rsid w:val="00AC0150"/>
    <w:rsid w:val="00AC535F"/>
    <w:rsid w:val="00AC6BE2"/>
    <w:rsid w:val="00AD0A40"/>
    <w:rsid w:val="00AD1B25"/>
    <w:rsid w:val="00AD338B"/>
    <w:rsid w:val="00AD3E8C"/>
    <w:rsid w:val="00AD6954"/>
    <w:rsid w:val="00AE3E7E"/>
    <w:rsid w:val="00AE53E7"/>
    <w:rsid w:val="00AF45B9"/>
    <w:rsid w:val="00B26321"/>
    <w:rsid w:val="00B520DD"/>
    <w:rsid w:val="00B60B5B"/>
    <w:rsid w:val="00B66356"/>
    <w:rsid w:val="00B66527"/>
    <w:rsid w:val="00B721BE"/>
    <w:rsid w:val="00B7449C"/>
    <w:rsid w:val="00B859A8"/>
    <w:rsid w:val="00B85D28"/>
    <w:rsid w:val="00B91005"/>
    <w:rsid w:val="00BA2349"/>
    <w:rsid w:val="00BA2DC1"/>
    <w:rsid w:val="00BA7952"/>
    <w:rsid w:val="00BB66E8"/>
    <w:rsid w:val="00BC0385"/>
    <w:rsid w:val="00BC256F"/>
    <w:rsid w:val="00BC563F"/>
    <w:rsid w:val="00BC6FCB"/>
    <w:rsid w:val="00BD0F95"/>
    <w:rsid w:val="00BD6CAD"/>
    <w:rsid w:val="00BE07CA"/>
    <w:rsid w:val="00BE6D37"/>
    <w:rsid w:val="00BE6D63"/>
    <w:rsid w:val="00C0155E"/>
    <w:rsid w:val="00C06459"/>
    <w:rsid w:val="00C075CA"/>
    <w:rsid w:val="00C07C6F"/>
    <w:rsid w:val="00C11BAD"/>
    <w:rsid w:val="00C13A82"/>
    <w:rsid w:val="00C17967"/>
    <w:rsid w:val="00C209CA"/>
    <w:rsid w:val="00C35D41"/>
    <w:rsid w:val="00C54E6D"/>
    <w:rsid w:val="00C6417B"/>
    <w:rsid w:val="00C65AFB"/>
    <w:rsid w:val="00C73F4A"/>
    <w:rsid w:val="00C76330"/>
    <w:rsid w:val="00C77024"/>
    <w:rsid w:val="00C80910"/>
    <w:rsid w:val="00C81B0D"/>
    <w:rsid w:val="00C87AD6"/>
    <w:rsid w:val="00C93A49"/>
    <w:rsid w:val="00CA7FBB"/>
    <w:rsid w:val="00CC56AC"/>
    <w:rsid w:val="00CC7DC6"/>
    <w:rsid w:val="00CD08D5"/>
    <w:rsid w:val="00CD2074"/>
    <w:rsid w:val="00CD5F12"/>
    <w:rsid w:val="00CE3CA2"/>
    <w:rsid w:val="00CF420A"/>
    <w:rsid w:val="00CF6EAF"/>
    <w:rsid w:val="00CF7E81"/>
    <w:rsid w:val="00D01B48"/>
    <w:rsid w:val="00D1064B"/>
    <w:rsid w:val="00D12CDE"/>
    <w:rsid w:val="00D20AEB"/>
    <w:rsid w:val="00D234DF"/>
    <w:rsid w:val="00D437CE"/>
    <w:rsid w:val="00D5206A"/>
    <w:rsid w:val="00D702FF"/>
    <w:rsid w:val="00D72E61"/>
    <w:rsid w:val="00D77357"/>
    <w:rsid w:val="00D81D89"/>
    <w:rsid w:val="00D84277"/>
    <w:rsid w:val="00D8585C"/>
    <w:rsid w:val="00D920D4"/>
    <w:rsid w:val="00D934C0"/>
    <w:rsid w:val="00D97201"/>
    <w:rsid w:val="00DA3F0D"/>
    <w:rsid w:val="00DB0C45"/>
    <w:rsid w:val="00DB48A5"/>
    <w:rsid w:val="00DB6674"/>
    <w:rsid w:val="00DB7B73"/>
    <w:rsid w:val="00DC16F6"/>
    <w:rsid w:val="00DC4B32"/>
    <w:rsid w:val="00DD349D"/>
    <w:rsid w:val="00DE3AB5"/>
    <w:rsid w:val="00DE6302"/>
    <w:rsid w:val="00DE7D37"/>
    <w:rsid w:val="00DF1307"/>
    <w:rsid w:val="00DF2503"/>
    <w:rsid w:val="00DF2B2B"/>
    <w:rsid w:val="00DF710F"/>
    <w:rsid w:val="00E0684D"/>
    <w:rsid w:val="00E10344"/>
    <w:rsid w:val="00E120C6"/>
    <w:rsid w:val="00E13DBF"/>
    <w:rsid w:val="00E31CFB"/>
    <w:rsid w:val="00E330C8"/>
    <w:rsid w:val="00E557F0"/>
    <w:rsid w:val="00E607E9"/>
    <w:rsid w:val="00E60E17"/>
    <w:rsid w:val="00E704D2"/>
    <w:rsid w:val="00E70C8A"/>
    <w:rsid w:val="00E76A82"/>
    <w:rsid w:val="00E80689"/>
    <w:rsid w:val="00E81963"/>
    <w:rsid w:val="00E82CD7"/>
    <w:rsid w:val="00E9285B"/>
    <w:rsid w:val="00E93769"/>
    <w:rsid w:val="00E962CD"/>
    <w:rsid w:val="00EA6663"/>
    <w:rsid w:val="00ED1BC2"/>
    <w:rsid w:val="00ED1CB7"/>
    <w:rsid w:val="00ED343E"/>
    <w:rsid w:val="00ED44BC"/>
    <w:rsid w:val="00ED7D39"/>
    <w:rsid w:val="00EE2637"/>
    <w:rsid w:val="00F10109"/>
    <w:rsid w:val="00F118F7"/>
    <w:rsid w:val="00F3501D"/>
    <w:rsid w:val="00F370A1"/>
    <w:rsid w:val="00F37595"/>
    <w:rsid w:val="00F40DBD"/>
    <w:rsid w:val="00F41144"/>
    <w:rsid w:val="00F42366"/>
    <w:rsid w:val="00F45DFA"/>
    <w:rsid w:val="00F61A04"/>
    <w:rsid w:val="00F625F3"/>
    <w:rsid w:val="00F64799"/>
    <w:rsid w:val="00F6607C"/>
    <w:rsid w:val="00F70C3A"/>
    <w:rsid w:val="00F74B8F"/>
    <w:rsid w:val="00F7781A"/>
    <w:rsid w:val="00F804B5"/>
    <w:rsid w:val="00F84072"/>
    <w:rsid w:val="00F8452B"/>
    <w:rsid w:val="00F94406"/>
    <w:rsid w:val="00FA3809"/>
    <w:rsid w:val="00FA3FD5"/>
    <w:rsid w:val="00FB4EAF"/>
    <w:rsid w:val="00FB5C0A"/>
    <w:rsid w:val="00FC0CB6"/>
    <w:rsid w:val="00FC1D27"/>
    <w:rsid w:val="00FC75AA"/>
    <w:rsid w:val="00FD0D1B"/>
    <w:rsid w:val="00FD437C"/>
    <w:rsid w:val="00FE2910"/>
    <w:rsid w:val="00FE2A41"/>
    <w:rsid w:val="00FE65B8"/>
    <w:rsid w:val="00FF0A8E"/>
    <w:rsid w:val="00FF40E9"/>
    <w:rsid w:val="00FF5002"/>
    <w:rsid w:val="010771D3"/>
    <w:rsid w:val="010B654B"/>
    <w:rsid w:val="011539A9"/>
    <w:rsid w:val="011E2C4F"/>
    <w:rsid w:val="014C7E9B"/>
    <w:rsid w:val="01652201"/>
    <w:rsid w:val="018B2D95"/>
    <w:rsid w:val="01A01BB3"/>
    <w:rsid w:val="01DC0642"/>
    <w:rsid w:val="01E578F8"/>
    <w:rsid w:val="01EB08DD"/>
    <w:rsid w:val="01F31F6C"/>
    <w:rsid w:val="01F475D6"/>
    <w:rsid w:val="01FB4D3E"/>
    <w:rsid w:val="020429F4"/>
    <w:rsid w:val="020937CF"/>
    <w:rsid w:val="020D52B6"/>
    <w:rsid w:val="02141EAD"/>
    <w:rsid w:val="02141EEF"/>
    <w:rsid w:val="02345939"/>
    <w:rsid w:val="025F2380"/>
    <w:rsid w:val="0263479F"/>
    <w:rsid w:val="027751ED"/>
    <w:rsid w:val="02877135"/>
    <w:rsid w:val="028B21AE"/>
    <w:rsid w:val="028D1940"/>
    <w:rsid w:val="029617B1"/>
    <w:rsid w:val="02A70B13"/>
    <w:rsid w:val="02C077E0"/>
    <w:rsid w:val="02C8732E"/>
    <w:rsid w:val="02CF132E"/>
    <w:rsid w:val="02D30290"/>
    <w:rsid w:val="02F86EBA"/>
    <w:rsid w:val="030D60F0"/>
    <w:rsid w:val="031132E5"/>
    <w:rsid w:val="03144F73"/>
    <w:rsid w:val="03176625"/>
    <w:rsid w:val="03242791"/>
    <w:rsid w:val="03623E37"/>
    <w:rsid w:val="038B0915"/>
    <w:rsid w:val="03901199"/>
    <w:rsid w:val="03B6548A"/>
    <w:rsid w:val="03B65707"/>
    <w:rsid w:val="03C21A10"/>
    <w:rsid w:val="03C42966"/>
    <w:rsid w:val="03C921D2"/>
    <w:rsid w:val="03D03E2C"/>
    <w:rsid w:val="03E32E2F"/>
    <w:rsid w:val="03FC1D68"/>
    <w:rsid w:val="0400380E"/>
    <w:rsid w:val="04076D74"/>
    <w:rsid w:val="040F3F01"/>
    <w:rsid w:val="041A1B7C"/>
    <w:rsid w:val="0423651D"/>
    <w:rsid w:val="04323939"/>
    <w:rsid w:val="043636CB"/>
    <w:rsid w:val="043E27AC"/>
    <w:rsid w:val="04435816"/>
    <w:rsid w:val="045C681F"/>
    <w:rsid w:val="046129D0"/>
    <w:rsid w:val="04745E9C"/>
    <w:rsid w:val="0486035F"/>
    <w:rsid w:val="048E6596"/>
    <w:rsid w:val="04A54090"/>
    <w:rsid w:val="04B66559"/>
    <w:rsid w:val="04BE22FB"/>
    <w:rsid w:val="04C11C4D"/>
    <w:rsid w:val="04E34CF0"/>
    <w:rsid w:val="05105DA1"/>
    <w:rsid w:val="05182837"/>
    <w:rsid w:val="051D742D"/>
    <w:rsid w:val="052E1AED"/>
    <w:rsid w:val="053A1743"/>
    <w:rsid w:val="054121CC"/>
    <w:rsid w:val="05466451"/>
    <w:rsid w:val="05542A95"/>
    <w:rsid w:val="05644C3D"/>
    <w:rsid w:val="05691744"/>
    <w:rsid w:val="05791307"/>
    <w:rsid w:val="05860158"/>
    <w:rsid w:val="058C5134"/>
    <w:rsid w:val="058D11EA"/>
    <w:rsid w:val="05B83864"/>
    <w:rsid w:val="05C97ED3"/>
    <w:rsid w:val="05D96157"/>
    <w:rsid w:val="05E15DD1"/>
    <w:rsid w:val="05E6667A"/>
    <w:rsid w:val="05E73C99"/>
    <w:rsid w:val="05E84927"/>
    <w:rsid w:val="06074FDC"/>
    <w:rsid w:val="06135E5D"/>
    <w:rsid w:val="06177729"/>
    <w:rsid w:val="06210CF9"/>
    <w:rsid w:val="06215927"/>
    <w:rsid w:val="06266CF4"/>
    <w:rsid w:val="062E43D9"/>
    <w:rsid w:val="063A64CD"/>
    <w:rsid w:val="06526F1B"/>
    <w:rsid w:val="06564329"/>
    <w:rsid w:val="065950BA"/>
    <w:rsid w:val="06696656"/>
    <w:rsid w:val="068B44E2"/>
    <w:rsid w:val="068B6107"/>
    <w:rsid w:val="069C4A94"/>
    <w:rsid w:val="06A534D6"/>
    <w:rsid w:val="06B25B8C"/>
    <w:rsid w:val="06C5359A"/>
    <w:rsid w:val="06CC35B8"/>
    <w:rsid w:val="06CF0431"/>
    <w:rsid w:val="06CF282F"/>
    <w:rsid w:val="06DA6A31"/>
    <w:rsid w:val="06DF1935"/>
    <w:rsid w:val="06DF4E52"/>
    <w:rsid w:val="06F42400"/>
    <w:rsid w:val="06FE628B"/>
    <w:rsid w:val="070B6DB0"/>
    <w:rsid w:val="07380065"/>
    <w:rsid w:val="0753051D"/>
    <w:rsid w:val="0764098D"/>
    <w:rsid w:val="076F2862"/>
    <w:rsid w:val="077B212C"/>
    <w:rsid w:val="078F473A"/>
    <w:rsid w:val="07943D46"/>
    <w:rsid w:val="07960BDD"/>
    <w:rsid w:val="07A42DCA"/>
    <w:rsid w:val="07AF7328"/>
    <w:rsid w:val="07D51B35"/>
    <w:rsid w:val="07D83A2B"/>
    <w:rsid w:val="07D86DB4"/>
    <w:rsid w:val="07E617D8"/>
    <w:rsid w:val="07E81C93"/>
    <w:rsid w:val="07F2310D"/>
    <w:rsid w:val="07F73AF8"/>
    <w:rsid w:val="07FC335C"/>
    <w:rsid w:val="08050D1A"/>
    <w:rsid w:val="08187C54"/>
    <w:rsid w:val="08325C3B"/>
    <w:rsid w:val="083C3087"/>
    <w:rsid w:val="084E6F00"/>
    <w:rsid w:val="085703E0"/>
    <w:rsid w:val="086300A6"/>
    <w:rsid w:val="08761651"/>
    <w:rsid w:val="087C6941"/>
    <w:rsid w:val="089622B5"/>
    <w:rsid w:val="08CF3DB2"/>
    <w:rsid w:val="08D820A4"/>
    <w:rsid w:val="08E73355"/>
    <w:rsid w:val="08F55906"/>
    <w:rsid w:val="09005B4C"/>
    <w:rsid w:val="09007EFB"/>
    <w:rsid w:val="09054FCD"/>
    <w:rsid w:val="090D0863"/>
    <w:rsid w:val="09113772"/>
    <w:rsid w:val="0913431F"/>
    <w:rsid w:val="091433BA"/>
    <w:rsid w:val="09405D33"/>
    <w:rsid w:val="09731755"/>
    <w:rsid w:val="098632E1"/>
    <w:rsid w:val="098F2C54"/>
    <w:rsid w:val="09A17C4F"/>
    <w:rsid w:val="09A617EB"/>
    <w:rsid w:val="09AD642E"/>
    <w:rsid w:val="09BB2C5C"/>
    <w:rsid w:val="09BE0A2A"/>
    <w:rsid w:val="09C543FE"/>
    <w:rsid w:val="09D05A50"/>
    <w:rsid w:val="09DE382F"/>
    <w:rsid w:val="09E17313"/>
    <w:rsid w:val="0A21348A"/>
    <w:rsid w:val="0A236E35"/>
    <w:rsid w:val="0A2E2718"/>
    <w:rsid w:val="0A31353F"/>
    <w:rsid w:val="0A407E28"/>
    <w:rsid w:val="0A4760CC"/>
    <w:rsid w:val="0A645F5D"/>
    <w:rsid w:val="0A8009D5"/>
    <w:rsid w:val="0A861EBB"/>
    <w:rsid w:val="0A874E55"/>
    <w:rsid w:val="0A893606"/>
    <w:rsid w:val="0A913AE9"/>
    <w:rsid w:val="0AA031CD"/>
    <w:rsid w:val="0AB17CA3"/>
    <w:rsid w:val="0AB66A0E"/>
    <w:rsid w:val="0AD952DA"/>
    <w:rsid w:val="0ADB3F84"/>
    <w:rsid w:val="0AF04819"/>
    <w:rsid w:val="0B072345"/>
    <w:rsid w:val="0B0736F1"/>
    <w:rsid w:val="0B0A59CA"/>
    <w:rsid w:val="0B2F4D39"/>
    <w:rsid w:val="0B38734D"/>
    <w:rsid w:val="0B3F1134"/>
    <w:rsid w:val="0B845FF4"/>
    <w:rsid w:val="0B9138E0"/>
    <w:rsid w:val="0BBA7CBE"/>
    <w:rsid w:val="0BC76D4B"/>
    <w:rsid w:val="0C04311D"/>
    <w:rsid w:val="0C0B2AD6"/>
    <w:rsid w:val="0C103B8C"/>
    <w:rsid w:val="0C312F18"/>
    <w:rsid w:val="0C5C6BA6"/>
    <w:rsid w:val="0CC20811"/>
    <w:rsid w:val="0CC256BC"/>
    <w:rsid w:val="0CCB40E8"/>
    <w:rsid w:val="0CD7455D"/>
    <w:rsid w:val="0CFA149D"/>
    <w:rsid w:val="0D017860"/>
    <w:rsid w:val="0D2C405D"/>
    <w:rsid w:val="0D443D91"/>
    <w:rsid w:val="0D765371"/>
    <w:rsid w:val="0D8719B3"/>
    <w:rsid w:val="0D885DA3"/>
    <w:rsid w:val="0D9935DE"/>
    <w:rsid w:val="0D9B3641"/>
    <w:rsid w:val="0DB67FB1"/>
    <w:rsid w:val="0DDA4CD2"/>
    <w:rsid w:val="0E2C263B"/>
    <w:rsid w:val="0E4647EF"/>
    <w:rsid w:val="0E554ADF"/>
    <w:rsid w:val="0E626375"/>
    <w:rsid w:val="0E68337F"/>
    <w:rsid w:val="0E7B35F3"/>
    <w:rsid w:val="0E876060"/>
    <w:rsid w:val="0E9C090D"/>
    <w:rsid w:val="0EA44E5B"/>
    <w:rsid w:val="0EA81D1D"/>
    <w:rsid w:val="0EA93862"/>
    <w:rsid w:val="0EAF72D8"/>
    <w:rsid w:val="0EB22C66"/>
    <w:rsid w:val="0EC84BCA"/>
    <w:rsid w:val="0ED70650"/>
    <w:rsid w:val="0EEA0415"/>
    <w:rsid w:val="0F060A74"/>
    <w:rsid w:val="0F0C25F0"/>
    <w:rsid w:val="0F0D45C6"/>
    <w:rsid w:val="0F1F0C0E"/>
    <w:rsid w:val="0F24417D"/>
    <w:rsid w:val="0F2E01E0"/>
    <w:rsid w:val="0F39605A"/>
    <w:rsid w:val="0F435155"/>
    <w:rsid w:val="0F4975E6"/>
    <w:rsid w:val="0F5D6ED7"/>
    <w:rsid w:val="0F660EAE"/>
    <w:rsid w:val="0F886546"/>
    <w:rsid w:val="0F8F0D4F"/>
    <w:rsid w:val="0F947B5A"/>
    <w:rsid w:val="0F98478F"/>
    <w:rsid w:val="0FA10174"/>
    <w:rsid w:val="0FAE582C"/>
    <w:rsid w:val="0FBD7328"/>
    <w:rsid w:val="0FC61D26"/>
    <w:rsid w:val="0FC94ED0"/>
    <w:rsid w:val="0FCD1E98"/>
    <w:rsid w:val="0FD0303D"/>
    <w:rsid w:val="0FD63FA3"/>
    <w:rsid w:val="0FE87125"/>
    <w:rsid w:val="0FED103F"/>
    <w:rsid w:val="0FED35C4"/>
    <w:rsid w:val="0FF613B7"/>
    <w:rsid w:val="100F1326"/>
    <w:rsid w:val="10494536"/>
    <w:rsid w:val="105A26F3"/>
    <w:rsid w:val="10634A57"/>
    <w:rsid w:val="10785EE7"/>
    <w:rsid w:val="10820717"/>
    <w:rsid w:val="10866A00"/>
    <w:rsid w:val="10A92D55"/>
    <w:rsid w:val="10AB5929"/>
    <w:rsid w:val="10D0352F"/>
    <w:rsid w:val="10D816C4"/>
    <w:rsid w:val="10F07C4F"/>
    <w:rsid w:val="10FB0077"/>
    <w:rsid w:val="10FD1519"/>
    <w:rsid w:val="11046480"/>
    <w:rsid w:val="11177DFF"/>
    <w:rsid w:val="111B6048"/>
    <w:rsid w:val="111F3414"/>
    <w:rsid w:val="1128421E"/>
    <w:rsid w:val="11296632"/>
    <w:rsid w:val="113A7204"/>
    <w:rsid w:val="11650722"/>
    <w:rsid w:val="11840EF9"/>
    <w:rsid w:val="119E4EC3"/>
    <w:rsid w:val="11A30865"/>
    <w:rsid w:val="11B71A05"/>
    <w:rsid w:val="11BF6CC4"/>
    <w:rsid w:val="11C054EB"/>
    <w:rsid w:val="11CB5323"/>
    <w:rsid w:val="11D14512"/>
    <w:rsid w:val="11DC7A05"/>
    <w:rsid w:val="11FE0585"/>
    <w:rsid w:val="120451DA"/>
    <w:rsid w:val="120C5E2A"/>
    <w:rsid w:val="12143387"/>
    <w:rsid w:val="122934AC"/>
    <w:rsid w:val="122C31FB"/>
    <w:rsid w:val="12673DBA"/>
    <w:rsid w:val="12725DA4"/>
    <w:rsid w:val="12840A3F"/>
    <w:rsid w:val="12914F4E"/>
    <w:rsid w:val="12A1501D"/>
    <w:rsid w:val="12A37CCF"/>
    <w:rsid w:val="12BE1813"/>
    <w:rsid w:val="12D8515C"/>
    <w:rsid w:val="12F53671"/>
    <w:rsid w:val="130C6241"/>
    <w:rsid w:val="1343076C"/>
    <w:rsid w:val="13497235"/>
    <w:rsid w:val="134B4F3A"/>
    <w:rsid w:val="1356697F"/>
    <w:rsid w:val="136249E9"/>
    <w:rsid w:val="13643B31"/>
    <w:rsid w:val="13682A68"/>
    <w:rsid w:val="136B582A"/>
    <w:rsid w:val="1384020D"/>
    <w:rsid w:val="13947DCB"/>
    <w:rsid w:val="139A731D"/>
    <w:rsid w:val="13AF61F7"/>
    <w:rsid w:val="13B45031"/>
    <w:rsid w:val="13B5590F"/>
    <w:rsid w:val="13C65294"/>
    <w:rsid w:val="13E725AC"/>
    <w:rsid w:val="13EF509E"/>
    <w:rsid w:val="14130164"/>
    <w:rsid w:val="14573ADB"/>
    <w:rsid w:val="145D7087"/>
    <w:rsid w:val="148E1A72"/>
    <w:rsid w:val="14A0102A"/>
    <w:rsid w:val="14A24B05"/>
    <w:rsid w:val="14AB6B51"/>
    <w:rsid w:val="14AD7051"/>
    <w:rsid w:val="14BD43FD"/>
    <w:rsid w:val="14C74B80"/>
    <w:rsid w:val="14C80726"/>
    <w:rsid w:val="14C936D7"/>
    <w:rsid w:val="14D7013C"/>
    <w:rsid w:val="14E35783"/>
    <w:rsid w:val="14F4716E"/>
    <w:rsid w:val="150C7A20"/>
    <w:rsid w:val="150E319D"/>
    <w:rsid w:val="15105CD9"/>
    <w:rsid w:val="15314F50"/>
    <w:rsid w:val="15385ABD"/>
    <w:rsid w:val="153A1A17"/>
    <w:rsid w:val="153B34E4"/>
    <w:rsid w:val="15720BDE"/>
    <w:rsid w:val="157270DE"/>
    <w:rsid w:val="157523D6"/>
    <w:rsid w:val="15C17FBE"/>
    <w:rsid w:val="15C26DAD"/>
    <w:rsid w:val="15C3073A"/>
    <w:rsid w:val="15C540DD"/>
    <w:rsid w:val="15D54FC6"/>
    <w:rsid w:val="15F0167C"/>
    <w:rsid w:val="15F56A30"/>
    <w:rsid w:val="16106797"/>
    <w:rsid w:val="16123A5B"/>
    <w:rsid w:val="16281072"/>
    <w:rsid w:val="163230C4"/>
    <w:rsid w:val="16444A2B"/>
    <w:rsid w:val="16456035"/>
    <w:rsid w:val="164B1665"/>
    <w:rsid w:val="165A721B"/>
    <w:rsid w:val="165E23A1"/>
    <w:rsid w:val="166D41A5"/>
    <w:rsid w:val="167F6737"/>
    <w:rsid w:val="1681656B"/>
    <w:rsid w:val="16A559E0"/>
    <w:rsid w:val="16AF3236"/>
    <w:rsid w:val="16B51F51"/>
    <w:rsid w:val="16F85585"/>
    <w:rsid w:val="17267321"/>
    <w:rsid w:val="17323A7E"/>
    <w:rsid w:val="174B7354"/>
    <w:rsid w:val="17516929"/>
    <w:rsid w:val="17536FE2"/>
    <w:rsid w:val="175D4F09"/>
    <w:rsid w:val="17605C1A"/>
    <w:rsid w:val="17845D51"/>
    <w:rsid w:val="179E44CA"/>
    <w:rsid w:val="17A1084C"/>
    <w:rsid w:val="17C26ADA"/>
    <w:rsid w:val="17D70124"/>
    <w:rsid w:val="17DA1538"/>
    <w:rsid w:val="17F817DF"/>
    <w:rsid w:val="17FF1059"/>
    <w:rsid w:val="180A467A"/>
    <w:rsid w:val="181156A7"/>
    <w:rsid w:val="18197607"/>
    <w:rsid w:val="181F3D17"/>
    <w:rsid w:val="18321CBE"/>
    <w:rsid w:val="18326FE0"/>
    <w:rsid w:val="183335F9"/>
    <w:rsid w:val="18504A1C"/>
    <w:rsid w:val="18570F83"/>
    <w:rsid w:val="185F5F4D"/>
    <w:rsid w:val="18642DE4"/>
    <w:rsid w:val="18964D57"/>
    <w:rsid w:val="18A71AD2"/>
    <w:rsid w:val="18AA0052"/>
    <w:rsid w:val="18B14B49"/>
    <w:rsid w:val="18B249FE"/>
    <w:rsid w:val="18B83877"/>
    <w:rsid w:val="18E4507B"/>
    <w:rsid w:val="18FB7BAA"/>
    <w:rsid w:val="19057B08"/>
    <w:rsid w:val="19061036"/>
    <w:rsid w:val="19163E24"/>
    <w:rsid w:val="19180A4C"/>
    <w:rsid w:val="192E170C"/>
    <w:rsid w:val="19360E8F"/>
    <w:rsid w:val="193E5D02"/>
    <w:rsid w:val="193F7FA5"/>
    <w:rsid w:val="196B3B74"/>
    <w:rsid w:val="19AA6494"/>
    <w:rsid w:val="19C4385C"/>
    <w:rsid w:val="19CD18D0"/>
    <w:rsid w:val="19DA79DB"/>
    <w:rsid w:val="19DD53AB"/>
    <w:rsid w:val="19EB2359"/>
    <w:rsid w:val="19FF5C16"/>
    <w:rsid w:val="1A0E5E73"/>
    <w:rsid w:val="1A20389D"/>
    <w:rsid w:val="1A2B7CD2"/>
    <w:rsid w:val="1A453F4F"/>
    <w:rsid w:val="1A631434"/>
    <w:rsid w:val="1A6444CD"/>
    <w:rsid w:val="1A6B238B"/>
    <w:rsid w:val="1A855025"/>
    <w:rsid w:val="1A98197D"/>
    <w:rsid w:val="1AA16928"/>
    <w:rsid w:val="1AAC2EDD"/>
    <w:rsid w:val="1ABF0FF2"/>
    <w:rsid w:val="1AC25A40"/>
    <w:rsid w:val="1AC70A87"/>
    <w:rsid w:val="1ACB607D"/>
    <w:rsid w:val="1AD13187"/>
    <w:rsid w:val="1AD56E95"/>
    <w:rsid w:val="1AFB2312"/>
    <w:rsid w:val="1B2442C8"/>
    <w:rsid w:val="1B283024"/>
    <w:rsid w:val="1B29297A"/>
    <w:rsid w:val="1B2B3CEF"/>
    <w:rsid w:val="1B544239"/>
    <w:rsid w:val="1B683EA1"/>
    <w:rsid w:val="1B74298A"/>
    <w:rsid w:val="1B84788A"/>
    <w:rsid w:val="1B9549DE"/>
    <w:rsid w:val="1BAA495E"/>
    <w:rsid w:val="1BAE1D59"/>
    <w:rsid w:val="1BB367E5"/>
    <w:rsid w:val="1BC45E50"/>
    <w:rsid w:val="1BD11F9A"/>
    <w:rsid w:val="1BD21E69"/>
    <w:rsid w:val="1BE55981"/>
    <w:rsid w:val="1BEB0B8D"/>
    <w:rsid w:val="1BEC7724"/>
    <w:rsid w:val="1BEE7D23"/>
    <w:rsid w:val="1BFA0DB1"/>
    <w:rsid w:val="1C0F5609"/>
    <w:rsid w:val="1C1A3C04"/>
    <w:rsid w:val="1C1E50BD"/>
    <w:rsid w:val="1C4222DB"/>
    <w:rsid w:val="1C565AAD"/>
    <w:rsid w:val="1C581D33"/>
    <w:rsid w:val="1C5E075E"/>
    <w:rsid w:val="1C961846"/>
    <w:rsid w:val="1CA81DBA"/>
    <w:rsid w:val="1CA961F7"/>
    <w:rsid w:val="1CB46049"/>
    <w:rsid w:val="1CBB32E0"/>
    <w:rsid w:val="1CDD19BD"/>
    <w:rsid w:val="1CE54AC4"/>
    <w:rsid w:val="1CFB5353"/>
    <w:rsid w:val="1D0D3CBC"/>
    <w:rsid w:val="1D376301"/>
    <w:rsid w:val="1D3D76C9"/>
    <w:rsid w:val="1D4F23E9"/>
    <w:rsid w:val="1D5D0FB2"/>
    <w:rsid w:val="1D5F34A0"/>
    <w:rsid w:val="1D637A48"/>
    <w:rsid w:val="1D6812E7"/>
    <w:rsid w:val="1D9C3EB6"/>
    <w:rsid w:val="1D9F7E00"/>
    <w:rsid w:val="1DB37403"/>
    <w:rsid w:val="1DC75ECE"/>
    <w:rsid w:val="1E0C4F1A"/>
    <w:rsid w:val="1E14628C"/>
    <w:rsid w:val="1E1B2D40"/>
    <w:rsid w:val="1E3944BD"/>
    <w:rsid w:val="1E433791"/>
    <w:rsid w:val="1E5401A6"/>
    <w:rsid w:val="1E57435A"/>
    <w:rsid w:val="1E860E26"/>
    <w:rsid w:val="1E86481C"/>
    <w:rsid w:val="1E880846"/>
    <w:rsid w:val="1E907094"/>
    <w:rsid w:val="1E9240F8"/>
    <w:rsid w:val="1EAD5166"/>
    <w:rsid w:val="1EB017BE"/>
    <w:rsid w:val="1EEA0C7A"/>
    <w:rsid w:val="1EF832C8"/>
    <w:rsid w:val="1F02009A"/>
    <w:rsid w:val="1F0C7E80"/>
    <w:rsid w:val="1F157DB2"/>
    <w:rsid w:val="1F1E1625"/>
    <w:rsid w:val="1F2500A5"/>
    <w:rsid w:val="1F2634C2"/>
    <w:rsid w:val="1F275126"/>
    <w:rsid w:val="1F2B443D"/>
    <w:rsid w:val="1F3D1490"/>
    <w:rsid w:val="1F536E26"/>
    <w:rsid w:val="1F543EDF"/>
    <w:rsid w:val="1F5531A7"/>
    <w:rsid w:val="1F5F2E36"/>
    <w:rsid w:val="1F6327EB"/>
    <w:rsid w:val="1F710538"/>
    <w:rsid w:val="1F9E3CFF"/>
    <w:rsid w:val="1FA57C4C"/>
    <w:rsid w:val="1FA9129B"/>
    <w:rsid w:val="1FA925CF"/>
    <w:rsid w:val="1FAB50BD"/>
    <w:rsid w:val="1FB27BB1"/>
    <w:rsid w:val="1FB55DA6"/>
    <w:rsid w:val="1FB95A7D"/>
    <w:rsid w:val="1FC35922"/>
    <w:rsid w:val="1FD56F83"/>
    <w:rsid w:val="1FE858AE"/>
    <w:rsid w:val="1FEB4477"/>
    <w:rsid w:val="1FF46ED2"/>
    <w:rsid w:val="200D11CA"/>
    <w:rsid w:val="201228ED"/>
    <w:rsid w:val="201B7F50"/>
    <w:rsid w:val="20243E81"/>
    <w:rsid w:val="20270C08"/>
    <w:rsid w:val="202E41DD"/>
    <w:rsid w:val="20340E4B"/>
    <w:rsid w:val="20377A0A"/>
    <w:rsid w:val="204A1C8E"/>
    <w:rsid w:val="205F4A28"/>
    <w:rsid w:val="20660715"/>
    <w:rsid w:val="207D1F5D"/>
    <w:rsid w:val="20994ED8"/>
    <w:rsid w:val="20B1279A"/>
    <w:rsid w:val="20D64965"/>
    <w:rsid w:val="20D861BE"/>
    <w:rsid w:val="20E67877"/>
    <w:rsid w:val="20EE3E39"/>
    <w:rsid w:val="20F00B5A"/>
    <w:rsid w:val="20F95B0F"/>
    <w:rsid w:val="210B7B4E"/>
    <w:rsid w:val="21124025"/>
    <w:rsid w:val="21170C4E"/>
    <w:rsid w:val="211A2D0C"/>
    <w:rsid w:val="212D6017"/>
    <w:rsid w:val="21460B79"/>
    <w:rsid w:val="21476F16"/>
    <w:rsid w:val="214C253A"/>
    <w:rsid w:val="216F3F5E"/>
    <w:rsid w:val="219C0B50"/>
    <w:rsid w:val="21AF0F3A"/>
    <w:rsid w:val="21B750EB"/>
    <w:rsid w:val="21CC5DD7"/>
    <w:rsid w:val="21D124D6"/>
    <w:rsid w:val="21DE716C"/>
    <w:rsid w:val="21E657CD"/>
    <w:rsid w:val="21F22247"/>
    <w:rsid w:val="221113C7"/>
    <w:rsid w:val="221B3019"/>
    <w:rsid w:val="221B78EC"/>
    <w:rsid w:val="222D26B1"/>
    <w:rsid w:val="223C13AE"/>
    <w:rsid w:val="224B3870"/>
    <w:rsid w:val="225C5A76"/>
    <w:rsid w:val="22676C30"/>
    <w:rsid w:val="229160EA"/>
    <w:rsid w:val="229A611E"/>
    <w:rsid w:val="22B71434"/>
    <w:rsid w:val="22CE07B7"/>
    <w:rsid w:val="22DC683C"/>
    <w:rsid w:val="22E25193"/>
    <w:rsid w:val="22EE63AF"/>
    <w:rsid w:val="22F415BC"/>
    <w:rsid w:val="231A451D"/>
    <w:rsid w:val="23227D60"/>
    <w:rsid w:val="233E5195"/>
    <w:rsid w:val="23477628"/>
    <w:rsid w:val="234B5212"/>
    <w:rsid w:val="23714727"/>
    <w:rsid w:val="238263E1"/>
    <w:rsid w:val="238B4569"/>
    <w:rsid w:val="23AB505A"/>
    <w:rsid w:val="23D028FC"/>
    <w:rsid w:val="23FC16C1"/>
    <w:rsid w:val="240056E5"/>
    <w:rsid w:val="24026839"/>
    <w:rsid w:val="24030046"/>
    <w:rsid w:val="24146996"/>
    <w:rsid w:val="2429611E"/>
    <w:rsid w:val="245A0E35"/>
    <w:rsid w:val="246C0139"/>
    <w:rsid w:val="24801DB4"/>
    <w:rsid w:val="249A72D6"/>
    <w:rsid w:val="249E222D"/>
    <w:rsid w:val="249F72E8"/>
    <w:rsid w:val="24A92CF1"/>
    <w:rsid w:val="24CA1A4A"/>
    <w:rsid w:val="24CE3904"/>
    <w:rsid w:val="24CE46D5"/>
    <w:rsid w:val="24D56904"/>
    <w:rsid w:val="24FD66B1"/>
    <w:rsid w:val="25015541"/>
    <w:rsid w:val="2506795F"/>
    <w:rsid w:val="251E0CEE"/>
    <w:rsid w:val="25243C21"/>
    <w:rsid w:val="25246710"/>
    <w:rsid w:val="252E3575"/>
    <w:rsid w:val="253D5DD5"/>
    <w:rsid w:val="253D767C"/>
    <w:rsid w:val="254836A5"/>
    <w:rsid w:val="25491E15"/>
    <w:rsid w:val="254C01C1"/>
    <w:rsid w:val="25684A6C"/>
    <w:rsid w:val="25861D92"/>
    <w:rsid w:val="258A3B58"/>
    <w:rsid w:val="258A729E"/>
    <w:rsid w:val="259D462D"/>
    <w:rsid w:val="25A12FF4"/>
    <w:rsid w:val="25A56E5B"/>
    <w:rsid w:val="25A85537"/>
    <w:rsid w:val="25DA2DAB"/>
    <w:rsid w:val="25DB126D"/>
    <w:rsid w:val="25DD4AB3"/>
    <w:rsid w:val="25FE49ED"/>
    <w:rsid w:val="264A3ACD"/>
    <w:rsid w:val="265248A9"/>
    <w:rsid w:val="26544EFD"/>
    <w:rsid w:val="26555B18"/>
    <w:rsid w:val="2657045E"/>
    <w:rsid w:val="266C300F"/>
    <w:rsid w:val="2674278A"/>
    <w:rsid w:val="26885F8F"/>
    <w:rsid w:val="268B157A"/>
    <w:rsid w:val="26980DC6"/>
    <w:rsid w:val="269C59FD"/>
    <w:rsid w:val="26AA1DB2"/>
    <w:rsid w:val="26AD071E"/>
    <w:rsid w:val="26C51081"/>
    <w:rsid w:val="26CA4FB1"/>
    <w:rsid w:val="26D173B2"/>
    <w:rsid w:val="270B3557"/>
    <w:rsid w:val="27133CEE"/>
    <w:rsid w:val="271E0EEC"/>
    <w:rsid w:val="27417207"/>
    <w:rsid w:val="275F0ABB"/>
    <w:rsid w:val="27634531"/>
    <w:rsid w:val="27737683"/>
    <w:rsid w:val="27843804"/>
    <w:rsid w:val="278D3DB3"/>
    <w:rsid w:val="27980E0D"/>
    <w:rsid w:val="27A50D04"/>
    <w:rsid w:val="27B03F7A"/>
    <w:rsid w:val="27B24668"/>
    <w:rsid w:val="27B32170"/>
    <w:rsid w:val="27BD3D12"/>
    <w:rsid w:val="27D80B85"/>
    <w:rsid w:val="27EB5A2D"/>
    <w:rsid w:val="27FC2F84"/>
    <w:rsid w:val="280023F9"/>
    <w:rsid w:val="280F6984"/>
    <w:rsid w:val="28194693"/>
    <w:rsid w:val="28400FB8"/>
    <w:rsid w:val="284E7DFD"/>
    <w:rsid w:val="28505E48"/>
    <w:rsid w:val="28674919"/>
    <w:rsid w:val="287E17E1"/>
    <w:rsid w:val="2882196D"/>
    <w:rsid w:val="28833CBD"/>
    <w:rsid w:val="28892618"/>
    <w:rsid w:val="288C0CAE"/>
    <w:rsid w:val="289177AC"/>
    <w:rsid w:val="28A759B5"/>
    <w:rsid w:val="28C87F75"/>
    <w:rsid w:val="28E32519"/>
    <w:rsid w:val="28EE7C73"/>
    <w:rsid w:val="28F0587D"/>
    <w:rsid w:val="28F2648A"/>
    <w:rsid w:val="28FF770A"/>
    <w:rsid w:val="29065337"/>
    <w:rsid w:val="290F5EB0"/>
    <w:rsid w:val="292935AF"/>
    <w:rsid w:val="292E3EE1"/>
    <w:rsid w:val="29311517"/>
    <w:rsid w:val="293534C2"/>
    <w:rsid w:val="29502BD7"/>
    <w:rsid w:val="29512210"/>
    <w:rsid w:val="29546DF9"/>
    <w:rsid w:val="29632C72"/>
    <w:rsid w:val="296D7F22"/>
    <w:rsid w:val="29763CC7"/>
    <w:rsid w:val="297A39C7"/>
    <w:rsid w:val="298647A7"/>
    <w:rsid w:val="2987126E"/>
    <w:rsid w:val="298B4104"/>
    <w:rsid w:val="29934106"/>
    <w:rsid w:val="29D93E87"/>
    <w:rsid w:val="2A0731F3"/>
    <w:rsid w:val="2A122434"/>
    <w:rsid w:val="2A1B61F8"/>
    <w:rsid w:val="2A33523B"/>
    <w:rsid w:val="2A391022"/>
    <w:rsid w:val="2A3A1B44"/>
    <w:rsid w:val="2A5642C9"/>
    <w:rsid w:val="2A8F05FA"/>
    <w:rsid w:val="2A932CFC"/>
    <w:rsid w:val="2A9372AC"/>
    <w:rsid w:val="2A9A212E"/>
    <w:rsid w:val="2A9F7B8A"/>
    <w:rsid w:val="2AA072BB"/>
    <w:rsid w:val="2AA3482C"/>
    <w:rsid w:val="2AA91AC4"/>
    <w:rsid w:val="2AB74FCA"/>
    <w:rsid w:val="2ABC7F68"/>
    <w:rsid w:val="2AD74D3D"/>
    <w:rsid w:val="2AEE56B9"/>
    <w:rsid w:val="2AEF3D73"/>
    <w:rsid w:val="2B00479B"/>
    <w:rsid w:val="2B062C8D"/>
    <w:rsid w:val="2B0966A7"/>
    <w:rsid w:val="2B1219ED"/>
    <w:rsid w:val="2B1846A5"/>
    <w:rsid w:val="2B207912"/>
    <w:rsid w:val="2B2E5F80"/>
    <w:rsid w:val="2B2F5363"/>
    <w:rsid w:val="2B37632E"/>
    <w:rsid w:val="2B4F298D"/>
    <w:rsid w:val="2B627E17"/>
    <w:rsid w:val="2B6B269D"/>
    <w:rsid w:val="2B6C07CA"/>
    <w:rsid w:val="2B6D1900"/>
    <w:rsid w:val="2B93466F"/>
    <w:rsid w:val="2BC3545A"/>
    <w:rsid w:val="2BD12167"/>
    <w:rsid w:val="2BDC6237"/>
    <w:rsid w:val="2BE15534"/>
    <w:rsid w:val="2BFD7302"/>
    <w:rsid w:val="2C062C25"/>
    <w:rsid w:val="2C137083"/>
    <w:rsid w:val="2C1E2C98"/>
    <w:rsid w:val="2C305AF9"/>
    <w:rsid w:val="2C3A1B98"/>
    <w:rsid w:val="2C3C3256"/>
    <w:rsid w:val="2C3F776D"/>
    <w:rsid w:val="2C413B1C"/>
    <w:rsid w:val="2C486D8F"/>
    <w:rsid w:val="2C5208CF"/>
    <w:rsid w:val="2C55428C"/>
    <w:rsid w:val="2C55757A"/>
    <w:rsid w:val="2C906BEF"/>
    <w:rsid w:val="2C923E82"/>
    <w:rsid w:val="2CA4204B"/>
    <w:rsid w:val="2CC605AD"/>
    <w:rsid w:val="2CCD2567"/>
    <w:rsid w:val="2CDA2DF6"/>
    <w:rsid w:val="2CF15C90"/>
    <w:rsid w:val="2D0C4E54"/>
    <w:rsid w:val="2D0D3EC9"/>
    <w:rsid w:val="2D321DDF"/>
    <w:rsid w:val="2D5D7927"/>
    <w:rsid w:val="2D5E783D"/>
    <w:rsid w:val="2D5F207D"/>
    <w:rsid w:val="2D7A2139"/>
    <w:rsid w:val="2D854D98"/>
    <w:rsid w:val="2D925AF9"/>
    <w:rsid w:val="2D9A2EC3"/>
    <w:rsid w:val="2DB20D3F"/>
    <w:rsid w:val="2DB715D4"/>
    <w:rsid w:val="2DDA7A37"/>
    <w:rsid w:val="2DE26D54"/>
    <w:rsid w:val="2DEA745E"/>
    <w:rsid w:val="2DF53CC8"/>
    <w:rsid w:val="2E0B1EF8"/>
    <w:rsid w:val="2E19328C"/>
    <w:rsid w:val="2E214AE1"/>
    <w:rsid w:val="2E4D6D76"/>
    <w:rsid w:val="2E5F05FF"/>
    <w:rsid w:val="2E632B0C"/>
    <w:rsid w:val="2E667A12"/>
    <w:rsid w:val="2E6C2E15"/>
    <w:rsid w:val="2E735E90"/>
    <w:rsid w:val="2E79344F"/>
    <w:rsid w:val="2E995B0B"/>
    <w:rsid w:val="2EA15377"/>
    <w:rsid w:val="2EDF4B91"/>
    <w:rsid w:val="2EF15A03"/>
    <w:rsid w:val="2F12162A"/>
    <w:rsid w:val="2F2A0390"/>
    <w:rsid w:val="2F304BB3"/>
    <w:rsid w:val="2F3B349E"/>
    <w:rsid w:val="2F506967"/>
    <w:rsid w:val="2F5B4B16"/>
    <w:rsid w:val="2F7B4E8E"/>
    <w:rsid w:val="2F8E47B0"/>
    <w:rsid w:val="2F8F5541"/>
    <w:rsid w:val="2FAF7481"/>
    <w:rsid w:val="2FC74966"/>
    <w:rsid w:val="2FE25DC3"/>
    <w:rsid w:val="2FF229D9"/>
    <w:rsid w:val="2FFF76C7"/>
    <w:rsid w:val="300946D3"/>
    <w:rsid w:val="300E7533"/>
    <w:rsid w:val="30283C8E"/>
    <w:rsid w:val="30317800"/>
    <w:rsid w:val="303719DD"/>
    <w:rsid w:val="30374882"/>
    <w:rsid w:val="303C40E4"/>
    <w:rsid w:val="304C1C8D"/>
    <w:rsid w:val="304F7749"/>
    <w:rsid w:val="30505B56"/>
    <w:rsid w:val="30523F16"/>
    <w:rsid w:val="305F3099"/>
    <w:rsid w:val="3078736D"/>
    <w:rsid w:val="30861D69"/>
    <w:rsid w:val="30912451"/>
    <w:rsid w:val="30927B6D"/>
    <w:rsid w:val="309F20B1"/>
    <w:rsid w:val="309F459E"/>
    <w:rsid w:val="30AA0268"/>
    <w:rsid w:val="30FF343E"/>
    <w:rsid w:val="31060063"/>
    <w:rsid w:val="310B38CA"/>
    <w:rsid w:val="3121267B"/>
    <w:rsid w:val="31220B07"/>
    <w:rsid w:val="31296C49"/>
    <w:rsid w:val="314E2170"/>
    <w:rsid w:val="31517C0F"/>
    <w:rsid w:val="315E16AA"/>
    <w:rsid w:val="316D4443"/>
    <w:rsid w:val="31700ADD"/>
    <w:rsid w:val="31725FBB"/>
    <w:rsid w:val="3173789C"/>
    <w:rsid w:val="31762ADE"/>
    <w:rsid w:val="31810796"/>
    <w:rsid w:val="31943BEC"/>
    <w:rsid w:val="31954606"/>
    <w:rsid w:val="31CE7CED"/>
    <w:rsid w:val="31F651F8"/>
    <w:rsid w:val="31FC0123"/>
    <w:rsid w:val="320F5F5A"/>
    <w:rsid w:val="32112D53"/>
    <w:rsid w:val="32264A08"/>
    <w:rsid w:val="3237021F"/>
    <w:rsid w:val="323A0E18"/>
    <w:rsid w:val="324706E2"/>
    <w:rsid w:val="3262215C"/>
    <w:rsid w:val="32815E1E"/>
    <w:rsid w:val="329B48C4"/>
    <w:rsid w:val="32AF24E0"/>
    <w:rsid w:val="32B30E5A"/>
    <w:rsid w:val="32B8342F"/>
    <w:rsid w:val="32E138C7"/>
    <w:rsid w:val="33134DD5"/>
    <w:rsid w:val="33186714"/>
    <w:rsid w:val="33190511"/>
    <w:rsid w:val="331D110F"/>
    <w:rsid w:val="33262AA5"/>
    <w:rsid w:val="33317389"/>
    <w:rsid w:val="33437D56"/>
    <w:rsid w:val="334820CB"/>
    <w:rsid w:val="334855A3"/>
    <w:rsid w:val="336246E2"/>
    <w:rsid w:val="33694AB1"/>
    <w:rsid w:val="336C5FA2"/>
    <w:rsid w:val="33AC5B36"/>
    <w:rsid w:val="33B553B2"/>
    <w:rsid w:val="33BB0640"/>
    <w:rsid w:val="33BD33E8"/>
    <w:rsid w:val="33C72015"/>
    <w:rsid w:val="33CA675E"/>
    <w:rsid w:val="33DC12BD"/>
    <w:rsid w:val="33DD7404"/>
    <w:rsid w:val="33E400CA"/>
    <w:rsid w:val="33EC472F"/>
    <w:rsid w:val="33F67E3D"/>
    <w:rsid w:val="341756F0"/>
    <w:rsid w:val="3421535F"/>
    <w:rsid w:val="34227E13"/>
    <w:rsid w:val="342E1442"/>
    <w:rsid w:val="34497290"/>
    <w:rsid w:val="344D49B7"/>
    <w:rsid w:val="3466467E"/>
    <w:rsid w:val="346E7A58"/>
    <w:rsid w:val="347505BC"/>
    <w:rsid w:val="34800982"/>
    <w:rsid w:val="348C338C"/>
    <w:rsid w:val="349D29B8"/>
    <w:rsid w:val="349F46F5"/>
    <w:rsid w:val="34A839F7"/>
    <w:rsid w:val="34AA0027"/>
    <w:rsid w:val="34B10685"/>
    <w:rsid w:val="34C44A68"/>
    <w:rsid w:val="34C61F57"/>
    <w:rsid w:val="34ED27EC"/>
    <w:rsid w:val="34F33867"/>
    <w:rsid w:val="35101367"/>
    <w:rsid w:val="351702F6"/>
    <w:rsid w:val="351A27BC"/>
    <w:rsid w:val="35262958"/>
    <w:rsid w:val="352636C7"/>
    <w:rsid w:val="35301649"/>
    <w:rsid w:val="353F5C6A"/>
    <w:rsid w:val="35403FB6"/>
    <w:rsid w:val="3543397B"/>
    <w:rsid w:val="35570639"/>
    <w:rsid w:val="35647E1B"/>
    <w:rsid w:val="359178BC"/>
    <w:rsid w:val="359A5697"/>
    <w:rsid w:val="35A56088"/>
    <w:rsid w:val="35A92C60"/>
    <w:rsid w:val="35AC59C2"/>
    <w:rsid w:val="35D40683"/>
    <w:rsid w:val="35DD374F"/>
    <w:rsid w:val="35DF57DF"/>
    <w:rsid w:val="35EA3D68"/>
    <w:rsid w:val="35EF4AF5"/>
    <w:rsid w:val="35F21F9F"/>
    <w:rsid w:val="35F41CF6"/>
    <w:rsid w:val="35F43558"/>
    <w:rsid w:val="35FE7D6F"/>
    <w:rsid w:val="36091AFA"/>
    <w:rsid w:val="360D2463"/>
    <w:rsid w:val="360F5330"/>
    <w:rsid w:val="36114D6C"/>
    <w:rsid w:val="36173808"/>
    <w:rsid w:val="362303D5"/>
    <w:rsid w:val="362827B6"/>
    <w:rsid w:val="362A4F9F"/>
    <w:rsid w:val="363440F2"/>
    <w:rsid w:val="36617700"/>
    <w:rsid w:val="36700450"/>
    <w:rsid w:val="36A37093"/>
    <w:rsid w:val="36AC07B2"/>
    <w:rsid w:val="36B37D9E"/>
    <w:rsid w:val="36B62002"/>
    <w:rsid w:val="36C35FEA"/>
    <w:rsid w:val="36CB485F"/>
    <w:rsid w:val="36EF3B67"/>
    <w:rsid w:val="372B5854"/>
    <w:rsid w:val="37450BCD"/>
    <w:rsid w:val="374A1126"/>
    <w:rsid w:val="375668D5"/>
    <w:rsid w:val="375D4FD3"/>
    <w:rsid w:val="37751D20"/>
    <w:rsid w:val="3776019D"/>
    <w:rsid w:val="377E1398"/>
    <w:rsid w:val="378A0BD1"/>
    <w:rsid w:val="378A40FF"/>
    <w:rsid w:val="37942C56"/>
    <w:rsid w:val="379C647B"/>
    <w:rsid w:val="37A9202C"/>
    <w:rsid w:val="37C25507"/>
    <w:rsid w:val="37C306B8"/>
    <w:rsid w:val="37CA0BD4"/>
    <w:rsid w:val="37CD5D2D"/>
    <w:rsid w:val="37E04330"/>
    <w:rsid w:val="37E13D90"/>
    <w:rsid w:val="37E24301"/>
    <w:rsid w:val="37E25EA8"/>
    <w:rsid w:val="37E5344A"/>
    <w:rsid w:val="37F05F34"/>
    <w:rsid w:val="382F77F4"/>
    <w:rsid w:val="383E0E3F"/>
    <w:rsid w:val="38473E02"/>
    <w:rsid w:val="3851755F"/>
    <w:rsid w:val="385373DF"/>
    <w:rsid w:val="38725D64"/>
    <w:rsid w:val="38985337"/>
    <w:rsid w:val="38A06115"/>
    <w:rsid w:val="38A6000E"/>
    <w:rsid w:val="38A64D88"/>
    <w:rsid w:val="38B26E3E"/>
    <w:rsid w:val="38B87B38"/>
    <w:rsid w:val="38DA7196"/>
    <w:rsid w:val="38E874FE"/>
    <w:rsid w:val="394B512D"/>
    <w:rsid w:val="3956006E"/>
    <w:rsid w:val="397D662E"/>
    <w:rsid w:val="398447B4"/>
    <w:rsid w:val="39AA6D89"/>
    <w:rsid w:val="39BC2A01"/>
    <w:rsid w:val="39C0209E"/>
    <w:rsid w:val="39CE4C47"/>
    <w:rsid w:val="39E94789"/>
    <w:rsid w:val="39EB1216"/>
    <w:rsid w:val="39F55B56"/>
    <w:rsid w:val="39F62E54"/>
    <w:rsid w:val="39FB646D"/>
    <w:rsid w:val="3A227A3D"/>
    <w:rsid w:val="3A2E5C1A"/>
    <w:rsid w:val="3A3071F6"/>
    <w:rsid w:val="3A3C648D"/>
    <w:rsid w:val="3A4555B0"/>
    <w:rsid w:val="3A4F3001"/>
    <w:rsid w:val="3A5954E7"/>
    <w:rsid w:val="3A5F7944"/>
    <w:rsid w:val="3A61468F"/>
    <w:rsid w:val="3A641B55"/>
    <w:rsid w:val="3A824B1B"/>
    <w:rsid w:val="3A9C2FFE"/>
    <w:rsid w:val="3AA67BED"/>
    <w:rsid w:val="3AAA2DA6"/>
    <w:rsid w:val="3AB73306"/>
    <w:rsid w:val="3ABF3715"/>
    <w:rsid w:val="3AC3445A"/>
    <w:rsid w:val="3AE06314"/>
    <w:rsid w:val="3AE43BC4"/>
    <w:rsid w:val="3AF17576"/>
    <w:rsid w:val="3AFA2B9A"/>
    <w:rsid w:val="3AFA6544"/>
    <w:rsid w:val="3B0749E0"/>
    <w:rsid w:val="3B111583"/>
    <w:rsid w:val="3B1B40A2"/>
    <w:rsid w:val="3B1E64BD"/>
    <w:rsid w:val="3B236232"/>
    <w:rsid w:val="3B28749B"/>
    <w:rsid w:val="3B32741C"/>
    <w:rsid w:val="3B3D4DEB"/>
    <w:rsid w:val="3B4353DB"/>
    <w:rsid w:val="3B4F2B63"/>
    <w:rsid w:val="3B4F66B4"/>
    <w:rsid w:val="3B5730B5"/>
    <w:rsid w:val="3B5E40C0"/>
    <w:rsid w:val="3B647168"/>
    <w:rsid w:val="3B81277E"/>
    <w:rsid w:val="3BAF58D2"/>
    <w:rsid w:val="3BBF558B"/>
    <w:rsid w:val="3BC1562A"/>
    <w:rsid w:val="3BCA6322"/>
    <w:rsid w:val="3BCB302E"/>
    <w:rsid w:val="3C48028C"/>
    <w:rsid w:val="3C4A766B"/>
    <w:rsid w:val="3C4C0D27"/>
    <w:rsid w:val="3C554A76"/>
    <w:rsid w:val="3C587E07"/>
    <w:rsid w:val="3C5E27BD"/>
    <w:rsid w:val="3C8A55C5"/>
    <w:rsid w:val="3C9C413F"/>
    <w:rsid w:val="3C9E7D7E"/>
    <w:rsid w:val="3CB338F3"/>
    <w:rsid w:val="3CBC7E54"/>
    <w:rsid w:val="3CDE0FB0"/>
    <w:rsid w:val="3CF95E3D"/>
    <w:rsid w:val="3CFA3423"/>
    <w:rsid w:val="3D0C1F90"/>
    <w:rsid w:val="3D1B2D4E"/>
    <w:rsid w:val="3D294A3E"/>
    <w:rsid w:val="3D2A75AF"/>
    <w:rsid w:val="3D426F2D"/>
    <w:rsid w:val="3D4622A4"/>
    <w:rsid w:val="3D4B25B5"/>
    <w:rsid w:val="3D4C0309"/>
    <w:rsid w:val="3D6902D0"/>
    <w:rsid w:val="3D9975F0"/>
    <w:rsid w:val="3DA2485A"/>
    <w:rsid w:val="3DA535B8"/>
    <w:rsid w:val="3DB71C7B"/>
    <w:rsid w:val="3DC21CD3"/>
    <w:rsid w:val="3DD20381"/>
    <w:rsid w:val="3DE53224"/>
    <w:rsid w:val="3DF2166B"/>
    <w:rsid w:val="3E121106"/>
    <w:rsid w:val="3E150FF5"/>
    <w:rsid w:val="3E194A23"/>
    <w:rsid w:val="3E6202B5"/>
    <w:rsid w:val="3E6D2200"/>
    <w:rsid w:val="3E7109C2"/>
    <w:rsid w:val="3E7F51DE"/>
    <w:rsid w:val="3E8814DB"/>
    <w:rsid w:val="3E967ACC"/>
    <w:rsid w:val="3E977D58"/>
    <w:rsid w:val="3E9D3977"/>
    <w:rsid w:val="3EC37ECA"/>
    <w:rsid w:val="3EE45343"/>
    <w:rsid w:val="3EE523DB"/>
    <w:rsid w:val="3EF14149"/>
    <w:rsid w:val="3F051BF8"/>
    <w:rsid w:val="3F0909C4"/>
    <w:rsid w:val="3F1557DA"/>
    <w:rsid w:val="3F2255BD"/>
    <w:rsid w:val="3F2820B6"/>
    <w:rsid w:val="3F346112"/>
    <w:rsid w:val="3F3B1DE3"/>
    <w:rsid w:val="3F3E592C"/>
    <w:rsid w:val="3F4C6068"/>
    <w:rsid w:val="3F701E4F"/>
    <w:rsid w:val="3F7A399A"/>
    <w:rsid w:val="3F7E17EC"/>
    <w:rsid w:val="3F8A42FB"/>
    <w:rsid w:val="3F8B681F"/>
    <w:rsid w:val="3F955DC8"/>
    <w:rsid w:val="3F9B7FF1"/>
    <w:rsid w:val="3FA378D7"/>
    <w:rsid w:val="3FAA43E5"/>
    <w:rsid w:val="3FB51F6F"/>
    <w:rsid w:val="3FB817F1"/>
    <w:rsid w:val="3FC04267"/>
    <w:rsid w:val="3FD3130E"/>
    <w:rsid w:val="3FED3092"/>
    <w:rsid w:val="3FF331DD"/>
    <w:rsid w:val="3FF565B4"/>
    <w:rsid w:val="3FF73118"/>
    <w:rsid w:val="401A59EC"/>
    <w:rsid w:val="401B4893"/>
    <w:rsid w:val="401E366E"/>
    <w:rsid w:val="40231FE2"/>
    <w:rsid w:val="40254CB9"/>
    <w:rsid w:val="402D0295"/>
    <w:rsid w:val="4035435C"/>
    <w:rsid w:val="403F12B7"/>
    <w:rsid w:val="404171A8"/>
    <w:rsid w:val="40585FB5"/>
    <w:rsid w:val="406B055D"/>
    <w:rsid w:val="407A3A6B"/>
    <w:rsid w:val="407A7564"/>
    <w:rsid w:val="408415B5"/>
    <w:rsid w:val="40A52C4C"/>
    <w:rsid w:val="40AA05D7"/>
    <w:rsid w:val="40AD54F3"/>
    <w:rsid w:val="40B125C3"/>
    <w:rsid w:val="40D46CA5"/>
    <w:rsid w:val="40E054CD"/>
    <w:rsid w:val="40F33031"/>
    <w:rsid w:val="41223B87"/>
    <w:rsid w:val="41254620"/>
    <w:rsid w:val="412E48AA"/>
    <w:rsid w:val="41672970"/>
    <w:rsid w:val="4168044D"/>
    <w:rsid w:val="416F27E4"/>
    <w:rsid w:val="41707927"/>
    <w:rsid w:val="4176078D"/>
    <w:rsid w:val="4178611D"/>
    <w:rsid w:val="41794566"/>
    <w:rsid w:val="41810E86"/>
    <w:rsid w:val="418D51BE"/>
    <w:rsid w:val="41935700"/>
    <w:rsid w:val="41A47DFD"/>
    <w:rsid w:val="41A76376"/>
    <w:rsid w:val="41B6159C"/>
    <w:rsid w:val="41E34E94"/>
    <w:rsid w:val="420241A1"/>
    <w:rsid w:val="42176B7A"/>
    <w:rsid w:val="42252B4B"/>
    <w:rsid w:val="422E24F4"/>
    <w:rsid w:val="423C5C8C"/>
    <w:rsid w:val="42453A59"/>
    <w:rsid w:val="42474086"/>
    <w:rsid w:val="425A6FEF"/>
    <w:rsid w:val="42623D14"/>
    <w:rsid w:val="42812B10"/>
    <w:rsid w:val="42B10117"/>
    <w:rsid w:val="42C638DC"/>
    <w:rsid w:val="42C72B65"/>
    <w:rsid w:val="42DB7792"/>
    <w:rsid w:val="431A5912"/>
    <w:rsid w:val="431B3C8A"/>
    <w:rsid w:val="434F0F15"/>
    <w:rsid w:val="43507469"/>
    <w:rsid w:val="43560DCC"/>
    <w:rsid w:val="435F205A"/>
    <w:rsid w:val="43662AA8"/>
    <w:rsid w:val="43706E2E"/>
    <w:rsid w:val="437701FA"/>
    <w:rsid w:val="437B2130"/>
    <w:rsid w:val="438275A4"/>
    <w:rsid w:val="4389662B"/>
    <w:rsid w:val="43935838"/>
    <w:rsid w:val="43A73C52"/>
    <w:rsid w:val="43DA0E9F"/>
    <w:rsid w:val="43EB2880"/>
    <w:rsid w:val="43EE69BB"/>
    <w:rsid w:val="43FB1ED5"/>
    <w:rsid w:val="43FC3D51"/>
    <w:rsid w:val="44060667"/>
    <w:rsid w:val="440935DB"/>
    <w:rsid w:val="441369F9"/>
    <w:rsid w:val="44203D03"/>
    <w:rsid w:val="443D35EE"/>
    <w:rsid w:val="4492047A"/>
    <w:rsid w:val="44C74E26"/>
    <w:rsid w:val="44C76983"/>
    <w:rsid w:val="44D8452B"/>
    <w:rsid w:val="44DB4AD5"/>
    <w:rsid w:val="450014B5"/>
    <w:rsid w:val="450F25BE"/>
    <w:rsid w:val="45283015"/>
    <w:rsid w:val="454960C7"/>
    <w:rsid w:val="455E7581"/>
    <w:rsid w:val="45630BFD"/>
    <w:rsid w:val="45683888"/>
    <w:rsid w:val="45AF31E4"/>
    <w:rsid w:val="45C21033"/>
    <w:rsid w:val="45E85821"/>
    <w:rsid w:val="45EF1BA7"/>
    <w:rsid w:val="45F406EB"/>
    <w:rsid w:val="45F8181C"/>
    <w:rsid w:val="45F94683"/>
    <w:rsid w:val="45FC58CC"/>
    <w:rsid w:val="45FF6BF6"/>
    <w:rsid w:val="4606004E"/>
    <w:rsid w:val="460D215E"/>
    <w:rsid w:val="460E3852"/>
    <w:rsid w:val="46161592"/>
    <w:rsid w:val="46222D5F"/>
    <w:rsid w:val="46285FA8"/>
    <w:rsid w:val="46337291"/>
    <w:rsid w:val="463E2111"/>
    <w:rsid w:val="464C179D"/>
    <w:rsid w:val="464E46DF"/>
    <w:rsid w:val="465D143B"/>
    <w:rsid w:val="46676AF1"/>
    <w:rsid w:val="46693C2A"/>
    <w:rsid w:val="466E4DE4"/>
    <w:rsid w:val="467C6296"/>
    <w:rsid w:val="468C3360"/>
    <w:rsid w:val="468E048D"/>
    <w:rsid w:val="46A460BB"/>
    <w:rsid w:val="46B711D5"/>
    <w:rsid w:val="46C14E9B"/>
    <w:rsid w:val="46CB5186"/>
    <w:rsid w:val="46F34ECE"/>
    <w:rsid w:val="46F43FDA"/>
    <w:rsid w:val="47016F15"/>
    <w:rsid w:val="47077BE3"/>
    <w:rsid w:val="47171D93"/>
    <w:rsid w:val="471D47A0"/>
    <w:rsid w:val="47216764"/>
    <w:rsid w:val="47280D96"/>
    <w:rsid w:val="472E31F3"/>
    <w:rsid w:val="47341972"/>
    <w:rsid w:val="47365C8D"/>
    <w:rsid w:val="4743275B"/>
    <w:rsid w:val="474522DD"/>
    <w:rsid w:val="474D4DC3"/>
    <w:rsid w:val="47500D85"/>
    <w:rsid w:val="476E0983"/>
    <w:rsid w:val="47702AF5"/>
    <w:rsid w:val="47747638"/>
    <w:rsid w:val="4775683C"/>
    <w:rsid w:val="47951E5B"/>
    <w:rsid w:val="479C39BB"/>
    <w:rsid w:val="47B66A48"/>
    <w:rsid w:val="47B70DBA"/>
    <w:rsid w:val="47BB2155"/>
    <w:rsid w:val="47C157C6"/>
    <w:rsid w:val="47F54164"/>
    <w:rsid w:val="47F67784"/>
    <w:rsid w:val="47F83629"/>
    <w:rsid w:val="47FB4C1A"/>
    <w:rsid w:val="48017C44"/>
    <w:rsid w:val="48121E7C"/>
    <w:rsid w:val="48434CB9"/>
    <w:rsid w:val="484F39EA"/>
    <w:rsid w:val="485603DB"/>
    <w:rsid w:val="485A7D3A"/>
    <w:rsid w:val="485D3CAC"/>
    <w:rsid w:val="486F19C7"/>
    <w:rsid w:val="488A12EB"/>
    <w:rsid w:val="488C5B1B"/>
    <w:rsid w:val="48942F61"/>
    <w:rsid w:val="489A178D"/>
    <w:rsid w:val="48B949D1"/>
    <w:rsid w:val="48CF0430"/>
    <w:rsid w:val="48D374FA"/>
    <w:rsid w:val="48E32DCE"/>
    <w:rsid w:val="48F04ACA"/>
    <w:rsid w:val="48F94F54"/>
    <w:rsid w:val="490F7972"/>
    <w:rsid w:val="491522D4"/>
    <w:rsid w:val="49361C9A"/>
    <w:rsid w:val="493B7EDE"/>
    <w:rsid w:val="4942456F"/>
    <w:rsid w:val="49443AB6"/>
    <w:rsid w:val="494E3B88"/>
    <w:rsid w:val="495231B8"/>
    <w:rsid w:val="49573803"/>
    <w:rsid w:val="49682B8E"/>
    <w:rsid w:val="49797807"/>
    <w:rsid w:val="49854766"/>
    <w:rsid w:val="49855AF7"/>
    <w:rsid w:val="49871F14"/>
    <w:rsid w:val="4990445E"/>
    <w:rsid w:val="49977C8C"/>
    <w:rsid w:val="49AB5215"/>
    <w:rsid w:val="49C35FB7"/>
    <w:rsid w:val="49C637F1"/>
    <w:rsid w:val="49DB5F01"/>
    <w:rsid w:val="49DB78E9"/>
    <w:rsid w:val="49E30A7D"/>
    <w:rsid w:val="49EA1669"/>
    <w:rsid w:val="4A010821"/>
    <w:rsid w:val="4A0F4C1D"/>
    <w:rsid w:val="4A301650"/>
    <w:rsid w:val="4A335DD1"/>
    <w:rsid w:val="4A4163BC"/>
    <w:rsid w:val="4A517919"/>
    <w:rsid w:val="4A5F7FEE"/>
    <w:rsid w:val="4A60595D"/>
    <w:rsid w:val="4AA667FC"/>
    <w:rsid w:val="4AAE3822"/>
    <w:rsid w:val="4ABB4701"/>
    <w:rsid w:val="4AD077CD"/>
    <w:rsid w:val="4AE65182"/>
    <w:rsid w:val="4B092F5D"/>
    <w:rsid w:val="4B0A4E86"/>
    <w:rsid w:val="4B180F2F"/>
    <w:rsid w:val="4B761580"/>
    <w:rsid w:val="4B85266E"/>
    <w:rsid w:val="4B946DE0"/>
    <w:rsid w:val="4B9B5B86"/>
    <w:rsid w:val="4BA23418"/>
    <w:rsid w:val="4BBA1FFD"/>
    <w:rsid w:val="4BC0560A"/>
    <w:rsid w:val="4BCB4ECB"/>
    <w:rsid w:val="4BD93F73"/>
    <w:rsid w:val="4BDC04F2"/>
    <w:rsid w:val="4C0E1F52"/>
    <w:rsid w:val="4C1816F8"/>
    <w:rsid w:val="4C2B1B51"/>
    <w:rsid w:val="4C2E5E34"/>
    <w:rsid w:val="4C387157"/>
    <w:rsid w:val="4C601841"/>
    <w:rsid w:val="4C6147EF"/>
    <w:rsid w:val="4C7919AF"/>
    <w:rsid w:val="4C8B68C8"/>
    <w:rsid w:val="4C937908"/>
    <w:rsid w:val="4CA047E3"/>
    <w:rsid w:val="4CA22D54"/>
    <w:rsid w:val="4CA42711"/>
    <w:rsid w:val="4CB37E28"/>
    <w:rsid w:val="4CB8280F"/>
    <w:rsid w:val="4CE63C0F"/>
    <w:rsid w:val="4CF04C22"/>
    <w:rsid w:val="4D090A81"/>
    <w:rsid w:val="4D2D1934"/>
    <w:rsid w:val="4D431F5A"/>
    <w:rsid w:val="4D582C39"/>
    <w:rsid w:val="4D6E0C7D"/>
    <w:rsid w:val="4D722925"/>
    <w:rsid w:val="4D7A0C4B"/>
    <w:rsid w:val="4D835615"/>
    <w:rsid w:val="4DA66F24"/>
    <w:rsid w:val="4DB95EA2"/>
    <w:rsid w:val="4DBA569A"/>
    <w:rsid w:val="4DC71A30"/>
    <w:rsid w:val="4DCE42E9"/>
    <w:rsid w:val="4DD14B60"/>
    <w:rsid w:val="4DD43F1A"/>
    <w:rsid w:val="4DD855C9"/>
    <w:rsid w:val="4DE665C8"/>
    <w:rsid w:val="4DFD7747"/>
    <w:rsid w:val="4E011DBA"/>
    <w:rsid w:val="4E220818"/>
    <w:rsid w:val="4E3253DD"/>
    <w:rsid w:val="4E495897"/>
    <w:rsid w:val="4E4A10FC"/>
    <w:rsid w:val="4E4A17BA"/>
    <w:rsid w:val="4E5202A3"/>
    <w:rsid w:val="4E85095B"/>
    <w:rsid w:val="4E9006C7"/>
    <w:rsid w:val="4E915ED1"/>
    <w:rsid w:val="4E930507"/>
    <w:rsid w:val="4EA247CA"/>
    <w:rsid w:val="4EAB184A"/>
    <w:rsid w:val="4EBB1358"/>
    <w:rsid w:val="4EC04DA0"/>
    <w:rsid w:val="4ECE2195"/>
    <w:rsid w:val="4EED4635"/>
    <w:rsid w:val="4EF63C29"/>
    <w:rsid w:val="4EFD3923"/>
    <w:rsid w:val="4F0004C2"/>
    <w:rsid w:val="4F0E3384"/>
    <w:rsid w:val="4F1A3D0F"/>
    <w:rsid w:val="4F211751"/>
    <w:rsid w:val="4F300BDC"/>
    <w:rsid w:val="4F36475A"/>
    <w:rsid w:val="4F3C2B8F"/>
    <w:rsid w:val="4F503F33"/>
    <w:rsid w:val="4F5B5C2E"/>
    <w:rsid w:val="4F743BF8"/>
    <w:rsid w:val="4F747E45"/>
    <w:rsid w:val="4F9143EA"/>
    <w:rsid w:val="4F9D43F4"/>
    <w:rsid w:val="4FAD1387"/>
    <w:rsid w:val="4FBF7CA5"/>
    <w:rsid w:val="4FDF57FB"/>
    <w:rsid w:val="4FEF1BA1"/>
    <w:rsid w:val="4FF85026"/>
    <w:rsid w:val="50115387"/>
    <w:rsid w:val="501A18E8"/>
    <w:rsid w:val="503F5ACD"/>
    <w:rsid w:val="50634847"/>
    <w:rsid w:val="50720B22"/>
    <w:rsid w:val="50A86AB5"/>
    <w:rsid w:val="50AF57D6"/>
    <w:rsid w:val="50B233E2"/>
    <w:rsid w:val="50B97196"/>
    <w:rsid w:val="50BA4D41"/>
    <w:rsid w:val="50BB35AA"/>
    <w:rsid w:val="50D50385"/>
    <w:rsid w:val="50F11DB0"/>
    <w:rsid w:val="51194CF0"/>
    <w:rsid w:val="511D239D"/>
    <w:rsid w:val="512B36F5"/>
    <w:rsid w:val="512C1D5D"/>
    <w:rsid w:val="513328C9"/>
    <w:rsid w:val="513369C3"/>
    <w:rsid w:val="51400FBF"/>
    <w:rsid w:val="514F0D82"/>
    <w:rsid w:val="515711F9"/>
    <w:rsid w:val="51634973"/>
    <w:rsid w:val="51756CD4"/>
    <w:rsid w:val="51862B52"/>
    <w:rsid w:val="518D2B5C"/>
    <w:rsid w:val="51A0167E"/>
    <w:rsid w:val="51A91ECA"/>
    <w:rsid w:val="51C81A95"/>
    <w:rsid w:val="51CB7EF3"/>
    <w:rsid w:val="51DE7802"/>
    <w:rsid w:val="51E027D2"/>
    <w:rsid w:val="51EE4A47"/>
    <w:rsid w:val="522503EA"/>
    <w:rsid w:val="523A412D"/>
    <w:rsid w:val="52562F37"/>
    <w:rsid w:val="52821502"/>
    <w:rsid w:val="528A4137"/>
    <w:rsid w:val="529C0B21"/>
    <w:rsid w:val="52BB18E1"/>
    <w:rsid w:val="52C8115E"/>
    <w:rsid w:val="52DD5627"/>
    <w:rsid w:val="52EC08D0"/>
    <w:rsid w:val="52FA0E92"/>
    <w:rsid w:val="530F06C7"/>
    <w:rsid w:val="5316215C"/>
    <w:rsid w:val="53264F1D"/>
    <w:rsid w:val="532857FD"/>
    <w:rsid w:val="532F7C2C"/>
    <w:rsid w:val="533E12D8"/>
    <w:rsid w:val="534451CD"/>
    <w:rsid w:val="534473BC"/>
    <w:rsid w:val="53571DAE"/>
    <w:rsid w:val="536D5ED8"/>
    <w:rsid w:val="53734F03"/>
    <w:rsid w:val="53981551"/>
    <w:rsid w:val="53986B16"/>
    <w:rsid w:val="53AA3378"/>
    <w:rsid w:val="53AB0E0C"/>
    <w:rsid w:val="53C15004"/>
    <w:rsid w:val="53D63B3E"/>
    <w:rsid w:val="53D85CA5"/>
    <w:rsid w:val="53F1563F"/>
    <w:rsid w:val="53F87D0C"/>
    <w:rsid w:val="53F979AB"/>
    <w:rsid w:val="53FC5986"/>
    <w:rsid w:val="541556D3"/>
    <w:rsid w:val="541938D3"/>
    <w:rsid w:val="541A533B"/>
    <w:rsid w:val="542D3109"/>
    <w:rsid w:val="5436792C"/>
    <w:rsid w:val="54375791"/>
    <w:rsid w:val="54657597"/>
    <w:rsid w:val="54974BC0"/>
    <w:rsid w:val="54986E8A"/>
    <w:rsid w:val="54B551A7"/>
    <w:rsid w:val="54D04FBE"/>
    <w:rsid w:val="54DE085E"/>
    <w:rsid w:val="54E34021"/>
    <w:rsid w:val="54FB1D36"/>
    <w:rsid w:val="54FB6C3F"/>
    <w:rsid w:val="550C191A"/>
    <w:rsid w:val="552E1276"/>
    <w:rsid w:val="553814B3"/>
    <w:rsid w:val="554204D1"/>
    <w:rsid w:val="55422F07"/>
    <w:rsid w:val="55454111"/>
    <w:rsid w:val="555B5967"/>
    <w:rsid w:val="556B2613"/>
    <w:rsid w:val="556B6914"/>
    <w:rsid w:val="55773EB6"/>
    <w:rsid w:val="55A82FAA"/>
    <w:rsid w:val="55AB7A71"/>
    <w:rsid w:val="55B6271F"/>
    <w:rsid w:val="55BC2BDC"/>
    <w:rsid w:val="55C51AB4"/>
    <w:rsid w:val="55CF7BA8"/>
    <w:rsid w:val="55D10897"/>
    <w:rsid w:val="55E62153"/>
    <w:rsid w:val="55F3263C"/>
    <w:rsid w:val="56077A61"/>
    <w:rsid w:val="56411C5C"/>
    <w:rsid w:val="56601392"/>
    <w:rsid w:val="56695AA5"/>
    <w:rsid w:val="56741BBC"/>
    <w:rsid w:val="56822E7E"/>
    <w:rsid w:val="5698780B"/>
    <w:rsid w:val="56AB6D21"/>
    <w:rsid w:val="56B40EFA"/>
    <w:rsid w:val="56DE546B"/>
    <w:rsid w:val="56ED67B5"/>
    <w:rsid w:val="56F160A0"/>
    <w:rsid w:val="57053E71"/>
    <w:rsid w:val="571270CF"/>
    <w:rsid w:val="57152536"/>
    <w:rsid w:val="571D6A9D"/>
    <w:rsid w:val="571E401F"/>
    <w:rsid w:val="57300651"/>
    <w:rsid w:val="575E1442"/>
    <w:rsid w:val="575F7DB1"/>
    <w:rsid w:val="576C1B2F"/>
    <w:rsid w:val="577C3ACB"/>
    <w:rsid w:val="57A41091"/>
    <w:rsid w:val="57BE1BBD"/>
    <w:rsid w:val="57C13C78"/>
    <w:rsid w:val="57E72507"/>
    <w:rsid w:val="57EB25EB"/>
    <w:rsid w:val="57EF7DE8"/>
    <w:rsid w:val="57F0120F"/>
    <w:rsid w:val="57FF7D46"/>
    <w:rsid w:val="58166D62"/>
    <w:rsid w:val="581C7CAC"/>
    <w:rsid w:val="584224C7"/>
    <w:rsid w:val="58956BBE"/>
    <w:rsid w:val="58957E97"/>
    <w:rsid w:val="58A938C5"/>
    <w:rsid w:val="58AC18D9"/>
    <w:rsid w:val="58C51AC2"/>
    <w:rsid w:val="58C831E0"/>
    <w:rsid w:val="58DD3B2F"/>
    <w:rsid w:val="58F8104A"/>
    <w:rsid w:val="590066FE"/>
    <w:rsid w:val="590336ED"/>
    <w:rsid w:val="590901F9"/>
    <w:rsid w:val="590904D2"/>
    <w:rsid w:val="59135C81"/>
    <w:rsid w:val="591D0CD2"/>
    <w:rsid w:val="59276E8B"/>
    <w:rsid w:val="592D2037"/>
    <w:rsid w:val="5932214B"/>
    <w:rsid w:val="59337AF8"/>
    <w:rsid w:val="59344C27"/>
    <w:rsid w:val="59421608"/>
    <w:rsid w:val="59590FE7"/>
    <w:rsid w:val="59683D1A"/>
    <w:rsid w:val="596B116E"/>
    <w:rsid w:val="597222C4"/>
    <w:rsid w:val="59950450"/>
    <w:rsid w:val="59BE3ACA"/>
    <w:rsid w:val="59C36455"/>
    <w:rsid w:val="59C736B6"/>
    <w:rsid w:val="59CF5A78"/>
    <w:rsid w:val="59E60884"/>
    <w:rsid w:val="59E934C1"/>
    <w:rsid w:val="59F27049"/>
    <w:rsid w:val="59F73E1E"/>
    <w:rsid w:val="59FA413C"/>
    <w:rsid w:val="59FF0FBA"/>
    <w:rsid w:val="5A0F5DAE"/>
    <w:rsid w:val="5A1436B6"/>
    <w:rsid w:val="5A1926F6"/>
    <w:rsid w:val="5A1C19B9"/>
    <w:rsid w:val="5A1F5884"/>
    <w:rsid w:val="5A412116"/>
    <w:rsid w:val="5A4471C6"/>
    <w:rsid w:val="5A4B58A3"/>
    <w:rsid w:val="5A5E4E36"/>
    <w:rsid w:val="5A702F54"/>
    <w:rsid w:val="5A742776"/>
    <w:rsid w:val="5A757105"/>
    <w:rsid w:val="5A7A0A3C"/>
    <w:rsid w:val="5A840A12"/>
    <w:rsid w:val="5A96586D"/>
    <w:rsid w:val="5AB77180"/>
    <w:rsid w:val="5AE968AF"/>
    <w:rsid w:val="5AF11E44"/>
    <w:rsid w:val="5AF76873"/>
    <w:rsid w:val="5AFA68DE"/>
    <w:rsid w:val="5B3C2907"/>
    <w:rsid w:val="5B470C8B"/>
    <w:rsid w:val="5B4A1824"/>
    <w:rsid w:val="5B7D4E16"/>
    <w:rsid w:val="5B965DE3"/>
    <w:rsid w:val="5B9F1F85"/>
    <w:rsid w:val="5BB243E9"/>
    <w:rsid w:val="5BE04A45"/>
    <w:rsid w:val="5C03331E"/>
    <w:rsid w:val="5C09559B"/>
    <w:rsid w:val="5C187561"/>
    <w:rsid w:val="5C2575B2"/>
    <w:rsid w:val="5C4453D9"/>
    <w:rsid w:val="5C60115E"/>
    <w:rsid w:val="5C6D194D"/>
    <w:rsid w:val="5C6D1B1F"/>
    <w:rsid w:val="5C921AB5"/>
    <w:rsid w:val="5CA414E1"/>
    <w:rsid w:val="5CC74E9E"/>
    <w:rsid w:val="5CC930FC"/>
    <w:rsid w:val="5CCC4B3D"/>
    <w:rsid w:val="5CD826E8"/>
    <w:rsid w:val="5CDD39FA"/>
    <w:rsid w:val="5D0B414A"/>
    <w:rsid w:val="5D334604"/>
    <w:rsid w:val="5D373D70"/>
    <w:rsid w:val="5D4336C7"/>
    <w:rsid w:val="5D4E081D"/>
    <w:rsid w:val="5D4E1E56"/>
    <w:rsid w:val="5D533C4D"/>
    <w:rsid w:val="5D6F4F84"/>
    <w:rsid w:val="5DA02919"/>
    <w:rsid w:val="5DA51B6E"/>
    <w:rsid w:val="5DA8060B"/>
    <w:rsid w:val="5DC27F21"/>
    <w:rsid w:val="5DC63A93"/>
    <w:rsid w:val="5DC97F98"/>
    <w:rsid w:val="5DD105FD"/>
    <w:rsid w:val="5DEB47FD"/>
    <w:rsid w:val="5DF31DC5"/>
    <w:rsid w:val="5E0C2B2B"/>
    <w:rsid w:val="5E2432DA"/>
    <w:rsid w:val="5E361343"/>
    <w:rsid w:val="5E37100C"/>
    <w:rsid w:val="5E3A13CC"/>
    <w:rsid w:val="5E527649"/>
    <w:rsid w:val="5E625D50"/>
    <w:rsid w:val="5E7827F0"/>
    <w:rsid w:val="5E864FBF"/>
    <w:rsid w:val="5E8A59ED"/>
    <w:rsid w:val="5E8D5BE4"/>
    <w:rsid w:val="5EB77F9B"/>
    <w:rsid w:val="5EC40E8A"/>
    <w:rsid w:val="5ECA2CDF"/>
    <w:rsid w:val="5ECE09E1"/>
    <w:rsid w:val="5ED502A4"/>
    <w:rsid w:val="5ED54811"/>
    <w:rsid w:val="5EF27B12"/>
    <w:rsid w:val="5EF700E3"/>
    <w:rsid w:val="5F26156E"/>
    <w:rsid w:val="5F266623"/>
    <w:rsid w:val="5F2D15F6"/>
    <w:rsid w:val="5F2E2DD7"/>
    <w:rsid w:val="5F3A26A6"/>
    <w:rsid w:val="5F3B32FC"/>
    <w:rsid w:val="5F3F77A2"/>
    <w:rsid w:val="5F491152"/>
    <w:rsid w:val="5F5A4AF5"/>
    <w:rsid w:val="5F5B7E0E"/>
    <w:rsid w:val="5F5E5095"/>
    <w:rsid w:val="5F68762B"/>
    <w:rsid w:val="5F704A2C"/>
    <w:rsid w:val="5FA279EE"/>
    <w:rsid w:val="5FB82CFB"/>
    <w:rsid w:val="5FBE0278"/>
    <w:rsid w:val="5FD2153C"/>
    <w:rsid w:val="5FD437B9"/>
    <w:rsid w:val="5FDB3F47"/>
    <w:rsid w:val="601D2521"/>
    <w:rsid w:val="602B329D"/>
    <w:rsid w:val="60414447"/>
    <w:rsid w:val="605670C8"/>
    <w:rsid w:val="606561BC"/>
    <w:rsid w:val="606B7511"/>
    <w:rsid w:val="60752EB2"/>
    <w:rsid w:val="60C81B60"/>
    <w:rsid w:val="60D452D6"/>
    <w:rsid w:val="60DA7B1F"/>
    <w:rsid w:val="60E40E5F"/>
    <w:rsid w:val="60ED7F28"/>
    <w:rsid w:val="60FD0B50"/>
    <w:rsid w:val="61156E22"/>
    <w:rsid w:val="61167FB6"/>
    <w:rsid w:val="61217771"/>
    <w:rsid w:val="613471E8"/>
    <w:rsid w:val="617B7F93"/>
    <w:rsid w:val="61A110D4"/>
    <w:rsid w:val="61A132C8"/>
    <w:rsid w:val="61AB3D4B"/>
    <w:rsid w:val="61B25F7E"/>
    <w:rsid w:val="61C11C9D"/>
    <w:rsid w:val="61C4160E"/>
    <w:rsid w:val="61CC6F5A"/>
    <w:rsid w:val="61D136A8"/>
    <w:rsid w:val="61D65143"/>
    <w:rsid w:val="61E451F9"/>
    <w:rsid w:val="61E91297"/>
    <w:rsid w:val="61F07B32"/>
    <w:rsid w:val="62105FA8"/>
    <w:rsid w:val="621662BC"/>
    <w:rsid w:val="622F5988"/>
    <w:rsid w:val="62301A1C"/>
    <w:rsid w:val="62361FEB"/>
    <w:rsid w:val="624415A2"/>
    <w:rsid w:val="625448E1"/>
    <w:rsid w:val="62575506"/>
    <w:rsid w:val="626E22E9"/>
    <w:rsid w:val="628D5118"/>
    <w:rsid w:val="62951567"/>
    <w:rsid w:val="62AE55F3"/>
    <w:rsid w:val="62D70D51"/>
    <w:rsid w:val="62E8037E"/>
    <w:rsid w:val="62FF34D8"/>
    <w:rsid w:val="63032814"/>
    <w:rsid w:val="63090439"/>
    <w:rsid w:val="63166819"/>
    <w:rsid w:val="63243607"/>
    <w:rsid w:val="63302F9C"/>
    <w:rsid w:val="63515D73"/>
    <w:rsid w:val="63647AAC"/>
    <w:rsid w:val="636712AF"/>
    <w:rsid w:val="63721681"/>
    <w:rsid w:val="637A1BDF"/>
    <w:rsid w:val="638C5089"/>
    <w:rsid w:val="63911DAA"/>
    <w:rsid w:val="639C537E"/>
    <w:rsid w:val="63F043C8"/>
    <w:rsid w:val="641D26B6"/>
    <w:rsid w:val="64255DC2"/>
    <w:rsid w:val="64353840"/>
    <w:rsid w:val="64365C99"/>
    <w:rsid w:val="6444485C"/>
    <w:rsid w:val="64643B53"/>
    <w:rsid w:val="64684CB0"/>
    <w:rsid w:val="64695C93"/>
    <w:rsid w:val="646A2CA5"/>
    <w:rsid w:val="646A6568"/>
    <w:rsid w:val="647508D3"/>
    <w:rsid w:val="647D4C60"/>
    <w:rsid w:val="649118FF"/>
    <w:rsid w:val="64942A95"/>
    <w:rsid w:val="649B662D"/>
    <w:rsid w:val="64A92BED"/>
    <w:rsid w:val="64AB2926"/>
    <w:rsid w:val="64B01726"/>
    <w:rsid w:val="64B26F09"/>
    <w:rsid w:val="64B67B99"/>
    <w:rsid w:val="64C77B37"/>
    <w:rsid w:val="64E508CF"/>
    <w:rsid w:val="64EE38E0"/>
    <w:rsid w:val="65085BC9"/>
    <w:rsid w:val="650E0B53"/>
    <w:rsid w:val="65284065"/>
    <w:rsid w:val="652C3DAE"/>
    <w:rsid w:val="65513F79"/>
    <w:rsid w:val="655827A0"/>
    <w:rsid w:val="655F0B33"/>
    <w:rsid w:val="65605992"/>
    <w:rsid w:val="65632DB2"/>
    <w:rsid w:val="65652F1C"/>
    <w:rsid w:val="657E48BA"/>
    <w:rsid w:val="65893F56"/>
    <w:rsid w:val="65912059"/>
    <w:rsid w:val="65912D47"/>
    <w:rsid w:val="65A4626A"/>
    <w:rsid w:val="65A955A3"/>
    <w:rsid w:val="65A963B4"/>
    <w:rsid w:val="65F30132"/>
    <w:rsid w:val="65FD6C1E"/>
    <w:rsid w:val="662070EA"/>
    <w:rsid w:val="6648577A"/>
    <w:rsid w:val="66554FF4"/>
    <w:rsid w:val="66637B9B"/>
    <w:rsid w:val="66677A1E"/>
    <w:rsid w:val="667103B2"/>
    <w:rsid w:val="6678056E"/>
    <w:rsid w:val="66786274"/>
    <w:rsid w:val="66802E17"/>
    <w:rsid w:val="66874D80"/>
    <w:rsid w:val="669B02C0"/>
    <w:rsid w:val="66CE6F26"/>
    <w:rsid w:val="66D76489"/>
    <w:rsid w:val="66E5702B"/>
    <w:rsid w:val="67034C5E"/>
    <w:rsid w:val="67085992"/>
    <w:rsid w:val="67135E58"/>
    <w:rsid w:val="672005BB"/>
    <w:rsid w:val="67254805"/>
    <w:rsid w:val="674155A1"/>
    <w:rsid w:val="676F7C72"/>
    <w:rsid w:val="67726762"/>
    <w:rsid w:val="67804F72"/>
    <w:rsid w:val="67973173"/>
    <w:rsid w:val="67AF1E50"/>
    <w:rsid w:val="67B4258B"/>
    <w:rsid w:val="67B96428"/>
    <w:rsid w:val="67CF45EC"/>
    <w:rsid w:val="67D32EA8"/>
    <w:rsid w:val="67DE0B56"/>
    <w:rsid w:val="67E43BEC"/>
    <w:rsid w:val="68086674"/>
    <w:rsid w:val="68157A95"/>
    <w:rsid w:val="682262A5"/>
    <w:rsid w:val="68385652"/>
    <w:rsid w:val="683933D8"/>
    <w:rsid w:val="683A62F8"/>
    <w:rsid w:val="683D7515"/>
    <w:rsid w:val="684D417A"/>
    <w:rsid w:val="685A274E"/>
    <w:rsid w:val="6863618D"/>
    <w:rsid w:val="686C5B2E"/>
    <w:rsid w:val="6872656F"/>
    <w:rsid w:val="689164D3"/>
    <w:rsid w:val="68931946"/>
    <w:rsid w:val="689405E5"/>
    <w:rsid w:val="689B219C"/>
    <w:rsid w:val="689F48F9"/>
    <w:rsid w:val="68AB2F0B"/>
    <w:rsid w:val="68B17489"/>
    <w:rsid w:val="68CD64F1"/>
    <w:rsid w:val="68D763A7"/>
    <w:rsid w:val="68E72E59"/>
    <w:rsid w:val="68EA69F0"/>
    <w:rsid w:val="68F834E0"/>
    <w:rsid w:val="68F957DA"/>
    <w:rsid w:val="68FA7FC8"/>
    <w:rsid w:val="692211E8"/>
    <w:rsid w:val="69502C2A"/>
    <w:rsid w:val="696A4E44"/>
    <w:rsid w:val="696B0DE3"/>
    <w:rsid w:val="696E7E60"/>
    <w:rsid w:val="697C0BEB"/>
    <w:rsid w:val="698E02AC"/>
    <w:rsid w:val="699F4A4C"/>
    <w:rsid w:val="69A65AFF"/>
    <w:rsid w:val="69C74FA7"/>
    <w:rsid w:val="69E03C77"/>
    <w:rsid w:val="69EB08CB"/>
    <w:rsid w:val="69EB7344"/>
    <w:rsid w:val="69F35B3F"/>
    <w:rsid w:val="6A1513F7"/>
    <w:rsid w:val="6A2374E8"/>
    <w:rsid w:val="6A321438"/>
    <w:rsid w:val="6A4F674E"/>
    <w:rsid w:val="6A527586"/>
    <w:rsid w:val="6A56534F"/>
    <w:rsid w:val="6A675A1C"/>
    <w:rsid w:val="6A707DDF"/>
    <w:rsid w:val="6A7553E9"/>
    <w:rsid w:val="6A826DF5"/>
    <w:rsid w:val="6A8406E7"/>
    <w:rsid w:val="6A9901A3"/>
    <w:rsid w:val="6AB41A34"/>
    <w:rsid w:val="6AD67450"/>
    <w:rsid w:val="6AD97EB5"/>
    <w:rsid w:val="6ADC432C"/>
    <w:rsid w:val="6ADF4A68"/>
    <w:rsid w:val="6B101514"/>
    <w:rsid w:val="6B1113DC"/>
    <w:rsid w:val="6B190301"/>
    <w:rsid w:val="6B2F277A"/>
    <w:rsid w:val="6B315C88"/>
    <w:rsid w:val="6B3F0727"/>
    <w:rsid w:val="6B4052DF"/>
    <w:rsid w:val="6B4B667B"/>
    <w:rsid w:val="6B5331CC"/>
    <w:rsid w:val="6B5D0943"/>
    <w:rsid w:val="6B766563"/>
    <w:rsid w:val="6B926BAE"/>
    <w:rsid w:val="6BAE4B79"/>
    <w:rsid w:val="6BBF42F1"/>
    <w:rsid w:val="6BC608A7"/>
    <w:rsid w:val="6BE21D74"/>
    <w:rsid w:val="6BE44605"/>
    <w:rsid w:val="6BEA09AF"/>
    <w:rsid w:val="6BF2426A"/>
    <w:rsid w:val="6C0612A7"/>
    <w:rsid w:val="6C1635C4"/>
    <w:rsid w:val="6C37083B"/>
    <w:rsid w:val="6C4233B9"/>
    <w:rsid w:val="6C92426B"/>
    <w:rsid w:val="6C9D77D5"/>
    <w:rsid w:val="6CA6334C"/>
    <w:rsid w:val="6CC23BB9"/>
    <w:rsid w:val="6CE90ABD"/>
    <w:rsid w:val="6D164D17"/>
    <w:rsid w:val="6D172062"/>
    <w:rsid w:val="6D274B7A"/>
    <w:rsid w:val="6D340BCF"/>
    <w:rsid w:val="6D3B65C5"/>
    <w:rsid w:val="6D4D525A"/>
    <w:rsid w:val="6D7228D8"/>
    <w:rsid w:val="6D735609"/>
    <w:rsid w:val="6D743A7B"/>
    <w:rsid w:val="6D870158"/>
    <w:rsid w:val="6D8B6E54"/>
    <w:rsid w:val="6DBD2FC6"/>
    <w:rsid w:val="6DCA0514"/>
    <w:rsid w:val="6DD23675"/>
    <w:rsid w:val="6DDC4213"/>
    <w:rsid w:val="6DE603E9"/>
    <w:rsid w:val="6DFE76CD"/>
    <w:rsid w:val="6E017BBD"/>
    <w:rsid w:val="6E0675C3"/>
    <w:rsid w:val="6E131C56"/>
    <w:rsid w:val="6E132FE9"/>
    <w:rsid w:val="6E2F2AC3"/>
    <w:rsid w:val="6E3E1140"/>
    <w:rsid w:val="6E566678"/>
    <w:rsid w:val="6E6B0F6F"/>
    <w:rsid w:val="6E717E0A"/>
    <w:rsid w:val="6E7C7F8A"/>
    <w:rsid w:val="6E844E17"/>
    <w:rsid w:val="6E84666C"/>
    <w:rsid w:val="6EA005C1"/>
    <w:rsid w:val="6EA55F2B"/>
    <w:rsid w:val="6EAB655C"/>
    <w:rsid w:val="6EB525AB"/>
    <w:rsid w:val="6EBC4651"/>
    <w:rsid w:val="6EBD453C"/>
    <w:rsid w:val="6ECD3F62"/>
    <w:rsid w:val="6ED27B44"/>
    <w:rsid w:val="6EFA311A"/>
    <w:rsid w:val="6F0414DE"/>
    <w:rsid w:val="6F0E244E"/>
    <w:rsid w:val="6F356437"/>
    <w:rsid w:val="6F381158"/>
    <w:rsid w:val="6F464BE5"/>
    <w:rsid w:val="6F633883"/>
    <w:rsid w:val="6F6F2401"/>
    <w:rsid w:val="6F704B9B"/>
    <w:rsid w:val="6F795918"/>
    <w:rsid w:val="6F955828"/>
    <w:rsid w:val="6F9D7CEE"/>
    <w:rsid w:val="6FA32D0A"/>
    <w:rsid w:val="6FAD3012"/>
    <w:rsid w:val="6FD138E1"/>
    <w:rsid w:val="6FD31AD6"/>
    <w:rsid w:val="6FD73931"/>
    <w:rsid w:val="6FEC6A3F"/>
    <w:rsid w:val="6FF76B62"/>
    <w:rsid w:val="70031A1E"/>
    <w:rsid w:val="700D268E"/>
    <w:rsid w:val="7029424A"/>
    <w:rsid w:val="7053637F"/>
    <w:rsid w:val="70755CBE"/>
    <w:rsid w:val="708748E9"/>
    <w:rsid w:val="70887551"/>
    <w:rsid w:val="70937441"/>
    <w:rsid w:val="70941791"/>
    <w:rsid w:val="709A6126"/>
    <w:rsid w:val="70C3319A"/>
    <w:rsid w:val="70DC5F68"/>
    <w:rsid w:val="70F10DE0"/>
    <w:rsid w:val="70F735E6"/>
    <w:rsid w:val="712A100A"/>
    <w:rsid w:val="714B2554"/>
    <w:rsid w:val="714F5DF8"/>
    <w:rsid w:val="71546ADD"/>
    <w:rsid w:val="715551F5"/>
    <w:rsid w:val="715D50A1"/>
    <w:rsid w:val="715F3598"/>
    <w:rsid w:val="71662336"/>
    <w:rsid w:val="718660B9"/>
    <w:rsid w:val="718C4C21"/>
    <w:rsid w:val="719F6ED9"/>
    <w:rsid w:val="72077F03"/>
    <w:rsid w:val="723144BA"/>
    <w:rsid w:val="724B4178"/>
    <w:rsid w:val="724B6718"/>
    <w:rsid w:val="724E653D"/>
    <w:rsid w:val="72511D1F"/>
    <w:rsid w:val="72584977"/>
    <w:rsid w:val="72601F25"/>
    <w:rsid w:val="728D214D"/>
    <w:rsid w:val="72A34C9D"/>
    <w:rsid w:val="72A75AB5"/>
    <w:rsid w:val="72B26B14"/>
    <w:rsid w:val="72D2357D"/>
    <w:rsid w:val="72FE09AD"/>
    <w:rsid w:val="73074EDA"/>
    <w:rsid w:val="730D3696"/>
    <w:rsid w:val="7322695F"/>
    <w:rsid w:val="7331545C"/>
    <w:rsid w:val="73430521"/>
    <w:rsid w:val="73597BC0"/>
    <w:rsid w:val="7368709C"/>
    <w:rsid w:val="736937E2"/>
    <w:rsid w:val="737C6522"/>
    <w:rsid w:val="737F1B61"/>
    <w:rsid w:val="73822260"/>
    <w:rsid w:val="738960D7"/>
    <w:rsid w:val="73913DFF"/>
    <w:rsid w:val="7397469F"/>
    <w:rsid w:val="73B14BAF"/>
    <w:rsid w:val="73DA6A8C"/>
    <w:rsid w:val="73E65B80"/>
    <w:rsid w:val="73EE1A51"/>
    <w:rsid w:val="740533ED"/>
    <w:rsid w:val="74085B07"/>
    <w:rsid w:val="7421696C"/>
    <w:rsid w:val="743B687F"/>
    <w:rsid w:val="745402D3"/>
    <w:rsid w:val="745767F4"/>
    <w:rsid w:val="74645846"/>
    <w:rsid w:val="7468183B"/>
    <w:rsid w:val="7468437A"/>
    <w:rsid w:val="74A628C5"/>
    <w:rsid w:val="74AF7B11"/>
    <w:rsid w:val="74C646E9"/>
    <w:rsid w:val="74F7528B"/>
    <w:rsid w:val="7531044C"/>
    <w:rsid w:val="753B4933"/>
    <w:rsid w:val="7571604F"/>
    <w:rsid w:val="7588245A"/>
    <w:rsid w:val="75936371"/>
    <w:rsid w:val="75976193"/>
    <w:rsid w:val="75A1100B"/>
    <w:rsid w:val="75A626FB"/>
    <w:rsid w:val="75AC777D"/>
    <w:rsid w:val="75B975DC"/>
    <w:rsid w:val="75ED56D6"/>
    <w:rsid w:val="75F071B4"/>
    <w:rsid w:val="75F620A2"/>
    <w:rsid w:val="76046CA2"/>
    <w:rsid w:val="76145330"/>
    <w:rsid w:val="76150134"/>
    <w:rsid w:val="761B5D9B"/>
    <w:rsid w:val="761E25E9"/>
    <w:rsid w:val="76313DE3"/>
    <w:rsid w:val="764553BD"/>
    <w:rsid w:val="76500870"/>
    <w:rsid w:val="76617284"/>
    <w:rsid w:val="76682074"/>
    <w:rsid w:val="7682311D"/>
    <w:rsid w:val="769E70DA"/>
    <w:rsid w:val="76A608A5"/>
    <w:rsid w:val="76BD13C6"/>
    <w:rsid w:val="76BF0057"/>
    <w:rsid w:val="76F310D4"/>
    <w:rsid w:val="76F657D7"/>
    <w:rsid w:val="76FF13C2"/>
    <w:rsid w:val="77147AB2"/>
    <w:rsid w:val="772038FB"/>
    <w:rsid w:val="772953AE"/>
    <w:rsid w:val="7741769D"/>
    <w:rsid w:val="77556898"/>
    <w:rsid w:val="775A33EE"/>
    <w:rsid w:val="77862762"/>
    <w:rsid w:val="7786777E"/>
    <w:rsid w:val="77B72DBB"/>
    <w:rsid w:val="77BE6ECE"/>
    <w:rsid w:val="77C4240F"/>
    <w:rsid w:val="77D51D94"/>
    <w:rsid w:val="77E56A8B"/>
    <w:rsid w:val="77EE16D4"/>
    <w:rsid w:val="77F47B78"/>
    <w:rsid w:val="781260BD"/>
    <w:rsid w:val="78136647"/>
    <w:rsid w:val="782464D0"/>
    <w:rsid w:val="782648A2"/>
    <w:rsid w:val="783F0569"/>
    <w:rsid w:val="7840446C"/>
    <w:rsid w:val="7848121F"/>
    <w:rsid w:val="784A3780"/>
    <w:rsid w:val="786E3C25"/>
    <w:rsid w:val="786E7DE7"/>
    <w:rsid w:val="786F63AF"/>
    <w:rsid w:val="78710D3E"/>
    <w:rsid w:val="78844ADB"/>
    <w:rsid w:val="788C62E5"/>
    <w:rsid w:val="789411DF"/>
    <w:rsid w:val="78990801"/>
    <w:rsid w:val="78A32386"/>
    <w:rsid w:val="78AF69E8"/>
    <w:rsid w:val="78B375CF"/>
    <w:rsid w:val="78CB48E2"/>
    <w:rsid w:val="78DE39B0"/>
    <w:rsid w:val="7904549A"/>
    <w:rsid w:val="790567A7"/>
    <w:rsid w:val="790E5034"/>
    <w:rsid w:val="7924057B"/>
    <w:rsid w:val="792D4FD0"/>
    <w:rsid w:val="79365F35"/>
    <w:rsid w:val="79380144"/>
    <w:rsid w:val="7942183D"/>
    <w:rsid w:val="7985179F"/>
    <w:rsid w:val="79AD3342"/>
    <w:rsid w:val="79AE3F41"/>
    <w:rsid w:val="79B11117"/>
    <w:rsid w:val="79D9423E"/>
    <w:rsid w:val="79E4405A"/>
    <w:rsid w:val="79E660F8"/>
    <w:rsid w:val="7A056C10"/>
    <w:rsid w:val="7A0609A4"/>
    <w:rsid w:val="7A08357F"/>
    <w:rsid w:val="7A0A64D4"/>
    <w:rsid w:val="7A0D109A"/>
    <w:rsid w:val="7A117BD0"/>
    <w:rsid w:val="7A181E9A"/>
    <w:rsid w:val="7A361B2D"/>
    <w:rsid w:val="7A3E5B07"/>
    <w:rsid w:val="7A4F2C93"/>
    <w:rsid w:val="7A573F91"/>
    <w:rsid w:val="7A675EF5"/>
    <w:rsid w:val="7A6C0771"/>
    <w:rsid w:val="7A741C7E"/>
    <w:rsid w:val="7A9215E1"/>
    <w:rsid w:val="7AA11AB7"/>
    <w:rsid w:val="7AAE6BB0"/>
    <w:rsid w:val="7AD57EE6"/>
    <w:rsid w:val="7AD93582"/>
    <w:rsid w:val="7ADD741B"/>
    <w:rsid w:val="7AEC205F"/>
    <w:rsid w:val="7AFB50DD"/>
    <w:rsid w:val="7B083535"/>
    <w:rsid w:val="7B0D06F5"/>
    <w:rsid w:val="7B141142"/>
    <w:rsid w:val="7B2507D3"/>
    <w:rsid w:val="7B40556E"/>
    <w:rsid w:val="7B4358D5"/>
    <w:rsid w:val="7B513C19"/>
    <w:rsid w:val="7B552BF4"/>
    <w:rsid w:val="7B5576C0"/>
    <w:rsid w:val="7B5C2D1F"/>
    <w:rsid w:val="7B6D5C57"/>
    <w:rsid w:val="7B72456C"/>
    <w:rsid w:val="7B7D78EF"/>
    <w:rsid w:val="7B911357"/>
    <w:rsid w:val="7B9517E1"/>
    <w:rsid w:val="7B9B0FB4"/>
    <w:rsid w:val="7BA3177D"/>
    <w:rsid w:val="7BB30738"/>
    <w:rsid w:val="7BB446F0"/>
    <w:rsid w:val="7BC00E3B"/>
    <w:rsid w:val="7BC873BC"/>
    <w:rsid w:val="7BCF6227"/>
    <w:rsid w:val="7BD7366C"/>
    <w:rsid w:val="7C02317C"/>
    <w:rsid w:val="7C1E136D"/>
    <w:rsid w:val="7C361A03"/>
    <w:rsid w:val="7C3B6FFA"/>
    <w:rsid w:val="7C425B0D"/>
    <w:rsid w:val="7C4C544A"/>
    <w:rsid w:val="7C4F7AA6"/>
    <w:rsid w:val="7C560893"/>
    <w:rsid w:val="7C675AE1"/>
    <w:rsid w:val="7C841BB7"/>
    <w:rsid w:val="7CA66DCF"/>
    <w:rsid w:val="7CB85BE7"/>
    <w:rsid w:val="7CC04E92"/>
    <w:rsid w:val="7CC7789C"/>
    <w:rsid w:val="7CFF67EA"/>
    <w:rsid w:val="7D37248C"/>
    <w:rsid w:val="7D744393"/>
    <w:rsid w:val="7D755935"/>
    <w:rsid w:val="7D83692E"/>
    <w:rsid w:val="7DB252B8"/>
    <w:rsid w:val="7DB57ED7"/>
    <w:rsid w:val="7DB71C7B"/>
    <w:rsid w:val="7DFA1567"/>
    <w:rsid w:val="7DFC09CF"/>
    <w:rsid w:val="7DFF5D94"/>
    <w:rsid w:val="7E062724"/>
    <w:rsid w:val="7E145A10"/>
    <w:rsid w:val="7E191736"/>
    <w:rsid w:val="7E2C042F"/>
    <w:rsid w:val="7E2D3FFF"/>
    <w:rsid w:val="7E441D88"/>
    <w:rsid w:val="7E5A7807"/>
    <w:rsid w:val="7E5E17FC"/>
    <w:rsid w:val="7E622C78"/>
    <w:rsid w:val="7E625899"/>
    <w:rsid w:val="7E740FA2"/>
    <w:rsid w:val="7E750ED5"/>
    <w:rsid w:val="7EB409A8"/>
    <w:rsid w:val="7EC5690E"/>
    <w:rsid w:val="7EC64EFF"/>
    <w:rsid w:val="7ED56130"/>
    <w:rsid w:val="7ED777C6"/>
    <w:rsid w:val="7ED85BA2"/>
    <w:rsid w:val="7EDE1125"/>
    <w:rsid w:val="7EE03641"/>
    <w:rsid w:val="7EEC7653"/>
    <w:rsid w:val="7F0E298B"/>
    <w:rsid w:val="7F132988"/>
    <w:rsid w:val="7F2A7C2A"/>
    <w:rsid w:val="7F330346"/>
    <w:rsid w:val="7F626884"/>
    <w:rsid w:val="7F6C5586"/>
    <w:rsid w:val="7F824E81"/>
    <w:rsid w:val="7F842D04"/>
    <w:rsid w:val="7F872C67"/>
    <w:rsid w:val="7F9F1520"/>
    <w:rsid w:val="7FB877BE"/>
    <w:rsid w:val="7FF42C1A"/>
    <w:rsid w:val="7F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aliases w:val=" Char Char"/>
    <w:link w:val="a1"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TML">
    <w:name w:val="HTML Cite"/>
    <w:rPr>
      <w:i w:val="0"/>
    </w:rPr>
  </w:style>
  <w:style w:type="character" w:customStyle="1" w:styleId="hover57">
    <w:name w:val="hover57"/>
    <w:rPr>
      <w:u w:val="single"/>
    </w:rPr>
  </w:style>
  <w:style w:type="character" w:styleId="HTML0">
    <w:name w:val="HTML Keyboard"/>
    <w:rPr>
      <w:rFonts w:ascii="Courier New" w:hAnsi="Courier New" w:cs="Courier New"/>
      <w:sz w:val="20"/>
    </w:rPr>
  </w:style>
  <w:style w:type="character" w:styleId="HTML1">
    <w:name w:val="HTML Typewriter"/>
    <w:rPr>
      <w:rFonts w:ascii="Courier New" w:hAnsi="Courier New" w:cs="Courier New" w:hint="default"/>
      <w:sz w:val="20"/>
    </w:rPr>
  </w:style>
  <w:style w:type="character" w:styleId="HTML2">
    <w:name w:val="HTML Sample"/>
    <w:rPr>
      <w:rFonts w:ascii="Courier New" w:hAnsi="Courier New" w:cs="Courier New" w:hint="default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666666"/>
      <w:u w:val="none"/>
    </w:rPr>
  </w:style>
  <w:style w:type="character" w:styleId="a6">
    <w:name w:val="page number"/>
    <w:basedOn w:val="a0"/>
  </w:style>
  <w:style w:type="character" w:customStyle="1" w:styleId="fontstyle41">
    <w:name w:val="fontstyle41"/>
    <w:rPr>
      <w:rFonts w:ascii="B13 + cajcd fnta1" w:eastAsia="B13 + cajcd fnta1" w:hAnsi="B13 + cajcd fnta1" w:cs="B13 + cajcd fnta1"/>
      <w:b w:val="0"/>
      <w:i w:val="0"/>
      <w:color w:val="000000"/>
      <w:sz w:val="18"/>
      <w:szCs w:val="18"/>
    </w:rPr>
  </w:style>
  <w:style w:type="character" w:styleId="HTML3">
    <w:name w:val="HTML Code"/>
    <w:rPr>
      <w:rFonts w:ascii="Courier New" w:hAnsi="Courier New" w:cs="Courier New" w:hint="default"/>
      <w:sz w:val="20"/>
    </w:rPr>
  </w:style>
  <w:style w:type="character" w:styleId="a7">
    <w:name w:val="FollowedHyperlink"/>
    <w:rPr>
      <w:color w:val="666666"/>
      <w:u w:val="none"/>
    </w:rPr>
  </w:style>
  <w:style w:type="character" w:customStyle="1" w:styleId="fontstyle31">
    <w:name w:val="fontstyle31"/>
    <w:rPr>
      <w:rFonts w:ascii="B12 + cajcd fnta1" w:eastAsia="B12 + cajcd fnta1" w:hAnsi="B12 + cajcd fnta1" w:cs="B12 + cajcd fnta1"/>
      <w:b w:val="0"/>
      <w:i w:val="0"/>
      <w:color w:val="000000"/>
      <w:sz w:val="18"/>
      <w:szCs w:val="18"/>
    </w:rPr>
  </w:style>
  <w:style w:type="character" w:customStyle="1" w:styleId="mk">
    <w:name w:val="mk"/>
    <w:rPr>
      <w:rFonts w:ascii="Arial" w:hAnsi="Arial" w:cs="Arial"/>
      <w:color w:val="FFFFFF"/>
      <w:sz w:val="15"/>
      <w:szCs w:val="15"/>
    </w:rPr>
  </w:style>
  <w:style w:type="character" w:styleId="a8">
    <w:name w:val="Emphasis"/>
    <w:qFormat/>
    <w:rPr>
      <w:i w:val="0"/>
      <w:iCs w:val="0"/>
      <w:color w:val="CC0000"/>
    </w:rPr>
  </w:style>
  <w:style w:type="character" w:customStyle="1" w:styleId="fontstyle51">
    <w:name w:val="fontstyle51"/>
    <w:rPr>
      <w:rFonts w:ascii="B14 + cajcd fnta1" w:eastAsia="B14 + cajcd fnta1" w:hAnsi="B14 + cajcd fnta1" w:cs="B14 + cajcd fnta1"/>
      <w:b w:val="0"/>
      <w:i w:val="0"/>
      <w:color w:val="000000"/>
      <w:sz w:val="18"/>
      <w:szCs w:val="18"/>
    </w:rPr>
  </w:style>
  <w:style w:type="character" w:styleId="a9">
    <w:name w:val="footnote reference"/>
    <w:rPr>
      <w:vertAlign w:val="superscript"/>
    </w:rPr>
  </w:style>
  <w:style w:type="character" w:styleId="HTML4">
    <w:name w:val="HTML Definition"/>
    <w:rPr>
      <w:i w:val="0"/>
    </w:rPr>
  </w:style>
  <w:style w:type="character" w:customStyle="1" w:styleId="fontstyle01">
    <w:name w:val="fontstyle01"/>
    <w:rPr>
      <w:rFonts w:ascii="宋体" w:eastAsia="宋体" w:hAnsi="宋体" w:cs="宋体" w:hint="eastAsia"/>
      <w:b w:val="0"/>
      <w:i w:val="0"/>
      <w:color w:val="000000"/>
      <w:sz w:val="18"/>
      <w:szCs w:val="18"/>
    </w:rPr>
  </w:style>
  <w:style w:type="character" w:styleId="HTML5">
    <w:name w:val="HTML Variable"/>
    <w:rPr>
      <w:i w:val="0"/>
    </w:rPr>
  </w:style>
  <w:style w:type="character" w:customStyle="1" w:styleId="fontstyle21">
    <w:name w:val="fontstyle21"/>
    <w:rPr>
      <w:rFonts w:ascii="B4 + CAJ FNT00" w:eastAsia="B4 + CAJ FNT00" w:hAnsi="B4 + CAJ FNT00" w:cs="B4 + CAJ FNT00"/>
      <w:b w:val="0"/>
      <w:i w:val="0"/>
      <w:color w:val="000000"/>
      <w:sz w:val="18"/>
      <w:szCs w:val="18"/>
    </w:rPr>
  </w:style>
  <w:style w:type="paragraph" w:customStyle="1" w:styleId="NormalNew">
    <w:name w:val="Normal New"/>
    <w:pPr>
      <w:jc w:val="both"/>
    </w:pPr>
    <w:rPr>
      <w:kern w:val="2"/>
      <w:sz w:val="21"/>
      <w:szCs w:val="22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  <w:szCs w:val="22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footnote text"/>
    <w:basedOn w:val="a"/>
    <w:pPr>
      <w:snapToGrid w:val="0"/>
      <w:jc w:val="left"/>
    </w:pPr>
    <w:rPr>
      <w:sz w:val="18"/>
    </w:rPr>
  </w:style>
  <w:style w:type="paragraph" w:styleId="3">
    <w:name w:val="toc 3"/>
    <w:basedOn w:val="a"/>
    <w:next w:val="a"/>
    <w:pPr>
      <w:ind w:leftChars="400" w:left="840"/>
    </w:pPr>
  </w:style>
  <w:style w:type="paragraph" w:styleId="1">
    <w:name w:val="toc 1"/>
    <w:basedOn w:val="a"/>
    <w:next w:val="a"/>
  </w:style>
  <w:style w:type="paragraph" w:styleId="ac">
    <w:name w:val="Balloon Text"/>
    <w:basedOn w:val="a"/>
    <w:semiHidden/>
    <w:rPr>
      <w:sz w:val="18"/>
      <w:szCs w:val="18"/>
    </w:rPr>
  </w:style>
  <w:style w:type="paragraph" w:styleId="ad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ormalNewNewNew">
    <w:name w:val="Normal New New New"/>
    <w:pPr>
      <w:jc w:val="both"/>
    </w:pPr>
    <w:rPr>
      <w:kern w:val="2"/>
      <w:sz w:val="21"/>
      <w:szCs w:val="22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toc 2"/>
    <w:basedOn w:val="a"/>
    <w:next w:val="a"/>
    <w:pPr>
      <w:ind w:leftChars="200" w:left="420"/>
    </w:p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a1">
    <w:basedOn w:val="a"/>
    <w:link w:val="a0"/>
    <w:rPr>
      <w:szCs w:val="24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NormalNewNewNewNewNewNewNewNew">
    <w:name w:val="Normal New New New New New New New New"/>
    <w:pPr>
      <w:jc w:val="both"/>
    </w:pPr>
    <w:rPr>
      <w:kern w:val="2"/>
      <w:sz w:val="21"/>
      <w:szCs w:val="22"/>
    </w:rPr>
  </w:style>
  <w:style w:type="paragraph" w:customStyle="1" w:styleId="NormalNewNewNewNew">
    <w:name w:val="Normal New New New New"/>
    <w:pPr>
      <w:jc w:val="both"/>
    </w:pPr>
    <w:rPr>
      <w:kern w:val="2"/>
      <w:sz w:val="21"/>
      <w:szCs w:val="22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NormalNewNewNewNewNewNewNewNewNew">
    <w:name w:val="Normal New New New New New New New New New"/>
    <w:pPr>
      <w:jc w:val="both"/>
    </w:pPr>
    <w:rPr>
      <w:kern w:val="2"/>
      <w:sz w:val="21"/>
      <w:szCs w:val="22"/>
    </w:rPr>
  </w:style>
  <w:style w:type="paragraph" w:customStyle="1" w:styleId="pictext">
    <w:name w:val="pic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">
    <w:name w:val="正文 New New New New New New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customStyle="1" w:styleId="NormalNewNewNewNewNewNewNewNewNewNew">
    <w:name w:val="Normal New New New New New New New New New New"/>
    <w:qFormat/>
    <w:pPr>
      <w:jc w:val="both"/>
    </w:pPr>
    <w:rPr>
      <w:kern w:val="2"/>
      <w:sz w:val="21"/>
      <w:szCs w:val="22"/>
    </w:rPr>
  </w:style>
  <w:style w:type="table" w:styleId="af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3</Pages>
  <Words>124</Words>
  <Characters>711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wlwl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关于印发2011年度河南省政府决策研究招标课题指南的通知</dc:title>
  <dc:creator>wangli</dc:creator>
  <cp:lastModifiedBy>靳猛</cp:lastModifiedBy>
  <cp:revision>3</cp:revision>
  <cp:lastPrinted>2016-08-19T03:42:00Z</cp:lastPrinted>
  <dcterms:created xsi:type="dcterms:W3CDTF">2019-09-02T01:43:00Z</dcterms:created>
  <dcterms:modified xsi:type="dcterms:W3CDTF">2019-09-02T01:44:00Z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